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CF2DF0" w14:textId="49E9A0E0" w:rsidR="009269D2" w:rsidRDefault="00334565" w:rsidP="00334565">
      <w:pPr>
        <w:pStyle w:val="Titel"/>
      </w:pPr>
      <w:r>
        <w:t>Ansøgning til Fonden for Socialt Ansvars Rugekasse</w:t>
      </w:r>
    </w:p>
    <w:p w14:paraId="0A979C2A" w14:textId="4765141C" w:rsidR="006E77D5" w:rsidRDefault="00334565" w:rsidP="00334565">
      <w:r>
        <w:t>Gennem et afklaringsforløb i Rugekassen sikrer vi en god proces for et eventuelt optag, hvor vi lærer hinanden rigtig godt at kende og sikrer grundlaget for, at vores gensidige forventninger og jeres ambitioner og drømme kan blive mødt og opfyldt.</w:t>
      </w:r>
    </w:p>
    <w:p w14:paraId="25EA2E8E" w14:textId="77777777" w:rsidR="00F8501B" w:rsidRDefault="00F8501B" w:rsidP="00334565"/>
    <w:p w14:paraId="34F45161" w14:textId="474D511D" w:rsidR="00F8501B" w:rsidRDefault="00F8501B" w:rsidP="00F8501B">
      <w:pPr>
        <w:pStyle w:val="Overskrift2"/>
        <w:rPr>
          <w:shd w:val="clear" w:color="auto" w:fill="FFFFFF"/>
        </w:rPr>
      </w:pPr>
      <w:r>
        <w:rPr>
          <w:shd w:val="clear" w:color="auto" w:fill="FFFFFF"/>
        </w:rPr>
        <w:t>Medsend budget, regnskab og andre relevante filer sammen med jeres ansøgning.</w:t>
      </w:r>
    </w:p>
    <w:p w14:paraId="1BE2BFF8" w14:textId="2502FDA6" w:rsidR="00F8501B" w:rsidRDefault="00F8501B" w:rsidP="00F8501B">
      <w:pPr>
        <w:rPr>
          <w:shd w:val="clear" w:color="auto" w:fill="FFFFFF"/>
        </w:rPr>
      </w:pPr>
      <w:r>
        <w:rPr>
          <w:shd w:val="clear" w:color="auto" w:fill="FFFFFF"/>
        </w:rPr>
        <w:t>Relevante filer afhænger af den enkelte indsats og kan f.eks. være årsberetning, forretningsplan, vedtægter, organisationsdiagram, dokumentation af indsatsens effekt, evaluering m.m.</w:t>
      </w:r>
    </w:p>
    <w:p w14:paraId="64EB5CBE" w14:textId="77777777" w:rsidR="00F8501B" w:rsidRDefault="00F8501B" w:rsidP="00F8501B">
      <w:pPr>
        <w:rPr>
          <w:rFonts w:ascii="Raleway" w:hAnsi="Raleway"/>
          <w:color w:val="737373"/>
          <w:sz w:val="21"/>
          <w:szCs w:val="21"/>
          <w:shd w:val="clear" w:color="auto" w:fill="FFFFFF"/>
        </w:rPr>
      </w:pPr>
    </w:p>
    <w:p w14:paraId="3451C216" w14:textId="77777777" w:rsidR="00F8501B" w:rsidRDefault="00F8501B" w:rsidP="00F8501B">
      <w:pPr>
        <w:pStyle w:val="Overskrift2"/>
        <w:rPr>
          <w:shd w:val="clear" w:color="auto" w:fill="FFFFFF"/>
        </w:rPr>
      </w:pPr>
      <w:r>
        <w:rPr>
          <w:shd w:val="clear" w:color="auto" w:fill="FFFFFF"/>
        </w:rPr>
        <w:t>Henvendelser vedr. ansøgningsskema</w:t>
      </w:r>
    </w:p>
    <w:p w14:paraId="11DC9821" w14:textId="7D990C17" w:rsidR="00F8501B" w:rsidRDefault="00F8501B" w:rsidP="00F8501B">
      <w:pPr>
        <w:rPr>
          <w:color w:val="222222" w:themeColor="text1"/>
          <w:shd w:val="clear" w:color="auto" w:fill="FFFFFF"/>
        </w:rPr>
      </w:pPr>
      <w:r>
        <w:rPr>
          <w:shd w:val="clear" w:color="auto" w:fill="FFFFFF"/>
        </w:rPr>
        <w:t xml:space="preserve">Har I spørgsmål til ansøgningsskemaet eller forløbet i Rugekassen, er I velkomne til at kontakte chef for programudvikling Mikkel Hyldebrandt Jensen </w:t>
      </w:r>
      <w:hyperlink r:id="rId11" w:history="1">
        <w:r w:rsidRPr="00181A41">
          <w:rPr>
            <w:rStyle w:val="Hyperlink"/>
            <w:color w:val="222222" w:themeColor="text1"/>
            <w:shd w:val="clear" w:color="auto" w:fill="FFFFFF"/>
          </w:rPr>
          <w:t>mikkel@socialtansvar.dk</w:t>
        </w:r>
      </w:hyperlink>
      <w:r w:rsidRPr="00181A41">
        <w:rPr>
          <w:color w:val="222222" w:themeColor="text1"/>
          <w:shd w:val="clear" w:color="auto" w:fill="FFFFFF"/>
        </w:rPr>
        <w:t xml:space="preserve"> eller konsulent </w:t>
      </w:r>
      <w:r w:rsidR="00424BFC">
        <w:rPr>
          <w:color w:val="222222" w:themeColor="text1"/>
          <w:shd w:val="clear" w:color="auto" w:fill="FFFFFF"/>
        </w:rPr>
        <w:t>Cecilie Jørring</w:t>
      </w:r>
      <w:r w:rsidR="00424BFC" w:rsidRPr="00424BFC">
        <w:rPr>
          <w:shd w:val="clear" w:color="auto" w:fill="FFFFFF"/>
        </w:rPr>
        <w:t xml:space="preserve"> </w:t>
      </w:r>
      <w:hyperlink r:id="rId12" w:history="1">
        <w:r w:rsidR="00424BFC" w:rsidRPr="00424BFC">
          <w:rPr>
            <w:rStyle w:val="Hyperlink"/>
            <w:color w:val="auto"/>
            <w:shd w:val="clear" w:color="auto" w:fill="FFFFFF"/>
          </w:rPr>
          <w:t>cecilie.j@socialtansvar.dk</w:t>
        </w:r>
      </w:hyperlink>
      <w:r w:rsidR="00424BFC" w:rsidRPr="00424BFC">
        <w:rPr>
          <w:shd w:val="clear" w:color="auto" w:fill="FFFFFF"/>
        </w:rPr>
        <w:t xml:space="preserve"> </w:t>
      </w:r>
    </w:p>
    <w:p w14:paraId="582EFE63" w14:textId="548C998F" w:rsidR="00F8501B" w:rsidRDefault="00F8501B" w:rsidP="00F8501B">
      <w:pPr>
        <w:rPr>
          <w:color w:val="222222" w:themeColor="text1"/>
          <w:shd w:val="clear" w:color="auto" w:fill="FFFFFF"/>
        </w:rPr>
      </w:pPr>
    </w:p>
    <w:p w14:paraId="30EBDC6A" w14:textId="77777777" w:rsidR="00F8501B" w:rsidRDefault="00F8501B" w:rsidP="00F8501B">
      <w:pPr>
        <w:rPr>
          <w:color w:val="222222" w:themeColor="text1"/>
          <w:shd w:val="clear" w:color="auto" w:fill="FFFFFF"/>
        </w:rPr>
      </w:pPr>
    </w:p>
    <w:p w14:paraId="1DE1F68E" w14:textId="07C0E000" w:rsidR="00F8501B" w:rsidRPr="00996391" w:rsidRDefault="00F8501B" w:rsidP="00996391">
      <w:pPr>
        <w:pStyle w:val="Overskrift1"/>
        <w:rPr>
          <w:rFonts w:cstheme="minorHAnsi"/>
          <w:sz w:val="24"/>
        </w:rPr>
      </w:pPr>
      <w:r>
        <w:t>Kontaktinformation</w:t>
      </w:r>
    </w:p>
    <w:p w14:paraId="00BC7038" w14:textId="77777777" w:rsidR="00F8501B" w:rsidRDefault="00F8501B" w:rsidP="00F8501B">
      <w:pPr>
        <w:pStyle w:val="Overskrift3"/>
      </w:pPr>
      <w:r>
        <w:t>Ansøgers navn</w:t>
      </w:r>
    </w:p>
    <w:p w14:paraId="5829C486" w14:textId="77777777" w:rsidR="00F8501B" w:rsidRDefault="00F8501B" w:rsidP="00F8501B">
      <w:r>
        <w:t>Skriv svar her</w:t>
      </w:r>
    </w:p>
    <w:p w14:paraId="55651AA7" w14:textId="77777777" w:rsidR="00F8501B" w:rsidRDefault="00F8501B" w:rsidP="00F8501B">
      <w:pPr>
        <w:pStyle w:val="Overskrift3"/>
      </w:pPr>
      <w:r>
        <w:t>Ansøgers telefonnummer</w:t>
      </w:r>
    </w:p>
    <w:p w14:paraId="22BC5309" w14:textId="77777777" w:rsidR="00F8501B" w:rsidRPr="006E77D5" w:rsidRDefault="00F8501B" w:rsidP="00F8501B">
      <w:r>
        <w:t>Skriv svar her</w:t>
      </w:r>
    </w:p>
    <w:p w14:paraId="2DCA35FF" w14:textId="77777777" w:rsidR="00F8501B" w:rsidRDefault="00F8501B" w:rsidP="00F8501B">
      <w:pPr>
        <w:pStyle w:val="Overskrift3"/>
      </w:pPr>
      <w:r>
        <w:t>Ansøgers e-mail</w:t>
      </w:r>
    </w:p>
    <w:p w14:paraId="4186342E" w14:textId="77777777" w:rsidR="00F8501B" w:rsidRPr="006E77D5" w:rsidRDefault="00F8501B" w:rsidP="00F8501B">
      <w:r>
        <w:t>Skriv svar her</w:t>
      </w:r>
    </w:p>
    <w:p w14:paraId="72DB16A2" w14:textId="56C4D512" w:rsidR="00F8501B" w:rsidRPr="00F8501B" w:rsidRDefault="00F8501B" w:rsidP="00F8501B">
      <w:pPr>
        <w:rPr>
          <w:color w:val="222222" w:themeColor="text1"/>
          <w:shd w:val="clear" w:color="auto" w:fill="FFFFFF"/>
        </w:rPr>
      </w:pPr>
      <w:r>
        <w:br w:type="page"/>
      </w:r>
    </w:p>
    <w:p w14:paraId="67D8CA5F" w14:textId="01A35AB2" w:rsidR="006E77D5" w:rsidRDefault="006E77D5" w:rsidP="006E77D5">
      <w:pPr>
        <w:pStyle w:val="Overskrift2"/>
      </w:pPr>
      <w:r>
        <w:lastRenderedPageBreak/>
        <w:t>Ansøgningsskema</w:t>
      </w:r>
    </w:p>
    <w:p w14:paraId="4DE16D67" w14:textId="47E6C65E" w:rsidR="00334565" w:rsidRDefault="00334565" w:rsidP="00181A41">
      <w:r>
        <w:t>Udfyld nedenstående ansøgningsskema for at komme i betragtning til et afklaringsforløb i Rugekassen hos Fonden for Socialt Ansvar. Der er løbende ansøgning.</w:t>
      </w:r>
    </w:p>
    <w:p w14:paraId="7B54D96A" w14:textId="77777777" w:rsidR="00660B25" w:rsidRDefault="00660B25" w:rsidP="00334565"/>
    <w:p w14:paraId="10EC6A26" w14:textId="68864E6F" w:rsidR="00334565" w:rsidRDefault="00334565" w:rsidP="006E77D5">
      <w:pPr>
        <w:pStyle w:val="Overskrift3"/>
        <w:rPr>
          <w:shd w:val="clear" w:color="auto" w:fill="FFFFFF"/>
        </w:rPr>
      </w:pPr>
      <w:r>
        <w:rPr>
          <w:shd w:val="clear" w:color="auto" w:fill="FFFFFF"/>
        </w:rPr>
        <w:t>Hvad går indsatsen ud på? Beskriv indsatsen/jeres forening. </w:t>
      </w:r>
    </w:p>
    <w:p w14:paraId="037BDF5B" w14:textId="6BF45E9B" w:rsidR="006E77D5" w:rsidRPr="006E77D5" w:rsidRDefault="006E77D5" w:rsidP="006E77D5">
      <w:r>
        <w:t>Skriv svar her</w:t>
      </w:r>
    </w:p>
    <w:p w14:paraId="22CDD9EF" w14:textId="5AFAEE18" w:rsidR="006E77D5" w:rsidRDefault="00334565" w:rsidP="006E77D5">
      <w:pPr>
        <w:pStyle w:val="Overskrift3"/>
        <w:rPr>
          <w:shd w:val="clear" w:color="auto" w:fill="FFFFFF"/>
        </w:rPr>
      </w:pPr>
      <w:r>
        <w:rPr>
          <w:shd w:val="clear" w:color="auto" w:fill="FFFFFF"/>
        </w:rPr>
        <w:t>Hvad er ideen, og hvordan er den opstået? </w:t>
      </w:r>
    </w:p>
    <w:p w14:paraId="22A99C8B" w14:textId="164F4429" w:rsidR="006E77D5" w:rsidRPr="006E77D5" w:rsidRDefault="006E77D5" w:rsidP="006E77D5">
      <w:r>
        <w:t>Skriv svar her</w:t>
      </w:r>
    </w:p>
    <w:p w14:paraId="0422161C" w14:textId="3CA45545" w:rsidR="00334565" w:rsidRDefault="00334565" w:rsidP="006E77D5">
      <w:pPr>
        <w:pStyle w:val="Overskrift3"/>
        <w:rPr>
          <w:shd w:val="clear" w:color="auto" w:fill="FFFFFF"/>
        </w:rPr>
      </w:pPr>
      <w:r>
        <w:rPr>
          <w:shd w:val="clear" w:color="auto" w:fill="FFFFFF"/>
        </w:rPr>
        <w:t>Hvem står bag idéen? </w:t>
      </w:r>
    </w:p>
    <w:p w14:paraId="5AEEF190" w14:textId="555D1D1E" w:rsidR="006E77D5" w:rsidRPr="006E77D5" w:rsidRDefault="006E77D5" w:rsidP="006E77D5">
      <w:r>
        <w:t>Skriv svar her</w:t>
      </w:r>
    </w:p>
    <w:p w14:paraId="22167EF5" w14:textId="6B7425DE" w:rsidR="00334565" w:rsidRDefault="00334565" w:rsidP="006E77D5">
      <w:pPr>
        <w:pStyle w:val="Overskrift3"/>
        <w:rPr>
          <w:shd w:val="clear" w:color="auto" w:fill="FFFFFF"/>
        </w:rPr>
      </w:pPr>
      <w:r>
        <w:rPr>
          <w:shd w:val="clear" w:color="auto" w:fill="FFFFFF"/>
        </w:rPr>
        <w:t>Hvem er nøglepersoner i indsatsen, og hvilken særlig viden bidrager de med?</w:t>
      </w:r>
    </w:p>
    <w:p w14:paraId="61DDA3F1" w14:textId="58136B2B" w:rsidR="006E77D5" w:rsidRPr="006E77D5" w:rsidRDefault="006E77D5" w:rsidP="006E77D5">
      <w:r>
        <w:t>Skriv svar her</w:t>
      </w:r>
    </w:p>
    <w:p w14:paraId="22976A7D" w14:textId="5863DEE7" w:rsidR="006E77D5" w:rsidRDefault="00334565" w:rsidP="006E77D5">
      <w:pPr>
        <w:pStyle w:val="Overskrift3"/>
        <w:rPr>
          <w:shd w:val="clear" w:color="auto" w:fill="FFFFFF"/>
        </w:rPr>
      </w:pPr>
      <w:r>
        <w:rPr>
          <w:shd w:val="clear" w:color="auto" w:fill="FFFFFF"/>
        </w:rPr>
        <w:t>Hvem er målgruppen, og hvilke behov hos målgruppen dækker indsatsen? </w:t>
      </w:r>
    </w:p>
    <w:p w14:paraId="0A6B1A9D" w14:textId="7F17C4C8" w:rsidR="006E77D5" w:rsidRPr="006E77D5" w:rsidRDefault="006E77D5" w:rsidP="006E77D5">
      <w:r>
        <w:t>Skriv svar her</w:t>
      </w:r>
    </w:p>
    <w:p w14:paraId="0307F3D8" w14:textId="6D9D52BB" w:rsidR="00334565" w:rsidRDefault="00334565" w:rsidP="006E77D5">
      <w:pPr>
        <w:pStyle w:val="Overskrift3"/>
        <w:rPr>
          <w:shd w:val="clear" w:color="auto" w:fill="FFFFFF"/>
        </w:rPr>
      </w:pPr>
      <w:r>
        <w:rPr>
          <w:shd w:val="clear" w:color="auto" w:fill="FFFFFF"/>
        </w:rPr>
        <w:t>Hvilket samfundsmæssigt problem forsøger I at løse?</w:t>
      </w:r>
    </w:p>
    <w:p w14:paraId="477BBF47" w14:textId="6BF47DB2" w:rsidR="006E77D5" w:rsidRPr="006E77D5" w:rsidRDefault="006E77D5" w:rsidP="006E77D5">
      <w:r>
        <w:t>Skriv svar her</w:t>
      </w:r>
    </w:p>
    <w:p w14:paraId="7C191708" w14:textId="5E486678" w:rsidR="00334565" w:rsidRDefault="00334565" w:rsidP="006E77D5">
      <w:pPr>
        <w:pStyle w:val="Overskrift3"/>
        <w:rPr>
          <w:shd w:val="clear" w:color="auto" w:fill="FFFFFF"/>
        </w:rPr>
      </w:pPr>
      <w:r>
        <w:rPr>
          <w:shd w:val="clear" w:color="auto" w:fill="FFFFFF"/>
        </w:rPr>
        <w:t>Hvilken effekt har indsatsen haft indtil nu?</w:t>
      </w:r>
    </w:p>
    <w:p w14:paraId="1A8FEDDA" w14:textId="26C390D5" w:rsidR="006E77D5" w:rsidRPr="006E77D5" w:rsidRDefault="006E77D5" w:rsidP="006E77D5">
      <w:r>
        <w:t>Skriv svar her</w:t>
      </w:r>
    </w:p>
    <w:p w14:paraId="504D468B" w14:textId="3797F0F4" w:rsidR="00334565" w:rsidRDefault="00334565" w:rsidP="006E77D5">
      <w:pPr>
        <w:pStyle w:val="Overskrift3"/>
        <w:rPr>
          <w:shd w:val="clear" w:color="auto" w:fill="FFFFFF"/>
        </w:rPr>
      </w:pPr>
      <w:r>
        <w:rPr>
          <w:shd w:val="clear" w:color="auto" w:fill="FFFFFF"/>
        </w:rPr>
        <w:t>Hvilke metoder trækker indsatsen på?</w:t>
      </w:r>
    </w:p>
    <w:p w14:paraId="5B03959C" w14:textId="1D99C38F" w:rsidR="006E77D5" w:rsidRPr="006E77D5" w:rsidRDefault="006E77D5" w:rsidP="006E77D5">
      <w:r>
        <w:t>Skriv svar her</w:t>
      </w:r>
    </w:p>
    <w:p w14:paraId="1B492D97" w14:textId="47763B22" w:rsidR="00334565" w:rsidRDefault="00334565" w:rsidP="006E77D5">
      <w:pPr>
        <w:pStyle w:val="Overskrift3"/>
        <w:rPr>
          <w:shd w:val="clear" w:color="auto" w:fill="FFFFFF"/>
        </w:rPr>
      </w:pPr>
      <w:r>
        <w:rPr>
          <w:shd w:val="clear" w:color="auto" w:fill="FFFFFF"/>
        </w:rPr>
        <w:t>Har problemet været forsøgt løst før af andre indsatser? Hvis ja, med hvilke resultater?</w:t>
      </w:r>
    </w:p>
    <w:p w14:paraId="1DC74FF6" w14:textId="4F6CE67E" w:rsidR="006E77D5" w:rsidRPr="006E77D5" w:rsidRDefault="006E77D5" w:rsidP="006E77D5">
      <w:r>
        <w:t>Skriv svar her</w:t>
      </w:r>
    </w:p>
    <w:p w14:paraId="2A86BA6F" w14:textId="0A53F6D7" w:rsidR="00205783" w:rsidRDefault="00205783" w:rsidP="006E77D5">
      <w:pPr>
        <w:pStyle w:val="Overskrift3"/>
        <w:rPr>
          <w:shd w:val="clear" w:color="auto" w:fill="FFFFFF"/>
        </w:rPr>
      </w:pPr>
      <w:r>
        <w:rPr>
          <w:shd w:val="clear" w:color="auto" w:fill="FFFFFF"/>
        </w:rPr>
        <w:t>Hvilke lignende indsatser findes i forvejen, og hvordan adskiller jeres indsats sig?</w:t>
      </w:r>
    </w:p>
    <w:p w14:paraId="5231472F" w14:textId="4838175C" w:rsidR="006E77D5" w:rsidRPr="006E77D5" w:rsidRDefault="006E77D5" w:rsidP="006E77D5">
      <w:r>
        <w:t>Skriv svar her</w:t>
      </w:r>
    </w:p>
    <w:p w14:paraId="4574512E" w14:textId="2AE50D06" w:rsidR="00205783" w:rsidRDefault="00205783" w:rsidP="006E77D5">
      <w:pPr>
        <w:pStyle w:val="Overskrift3"/>
        <w:rPr>
          <w:shd w:val="clear" w:color="auto" w:fill="FFFFFF"/>
        </w:rPr>
      </w:pPr>
      <w:r>
        <w:rPr>
          <w:shd w:val="clear" w:color="auto" w:fill="FFFFFF"/>
        </w:rPr>
        <w:t>Hvem er jeres vigtigste samarbejdspartnere? </w:t>
      </w:r>
    </w:p>
    <w:p w14:paraId="30316889" w14:textId="523D42DA" w:rsidR="006E77D5" w:rsidRPr="006E77D5" w:rsidRDefault="006E77D5" w:rsidP="006E77D5">
      <w:r>
        <w:t>Skriv svar her</w:t>
      </w:r>
    </w:p>
    <w:p w14:paraId="204916D2" w14:textId="4952E979" w:rsidR="00205783" w:rsidRDefault="00205783" w:rsidP="006E77D5">
      <w:pPr>
        <w:pStyle w:val="Overskrift3"/>
        <w:rPr>
          <w:shd w:val="clear" w:color="auto" w:fill="FFFFFF"/>
        </w:rPr>
      </w:pPr>
      <w:r>
        <w:rPr>
          <w:shd w:val="clear" w:color="auto" w:fill="FFFFFF"/>
        </w:rPr>
        <w:t>Hvordan er indsatsen organiseret?</w:t>
      </w:r>
    </w:p>
    <w:p w14:paraId="0CD3951C" w14:textId="66FFE21A" w:rsidR="006E77D5" w:rsidRPr="006E77D5" w:rsidRDefault="006E77D5" w:rsidP="006E77D5">
      <w:r>
        <w:t>Skriv svar her</w:t>
      </w:r>
    </w:p>
    <w:p w14:paraId="31624459" w14:textId="0191DFF5" w:rsidR="00205783" w:rsidRDefault="00205783" w:rsidP="006E77D5">
      <w:pPr>
        <w:pStyle w:val="Overskrift3"/>
        <w:rPr>
          <w:shd w:val="clear" w:color="auto" w:fill="FFFFFF"/>
        </w:rPr>
      </w:pPr>
      <w:r>
        <w:rPr>
          <w:shd w:val="clear" w:color="auto" w:fill="FFFFFF"/>
        </w:rPr>
        <w:t>Hvordan er frivillige involveret i indsatsen? </w:t>
      </w:r>
    </w:p>
    <w:p w14:paraId="54496BAE" w14:textId="787A6F88" w:rsidR="006E77D5" w:rsidRPr="006E77D5" w:rsidRDefault="006E77D5" w:rsidP="006E77D5">
      <w:r>
        <w:t>Skriv svar her</w:t>
      </w:r>
    </w:p>
    <w:p w14:paraId="3934459B" w14:textId="308D592D" w:rsidR="006E77D5" w:rsidRDefault="00205783" w:rsidP="006E77D5">
      <w:pPr>
        <w:pStyle w:val="Overskrift3"/>
        <w:rPr>
          <w:shd w:val="clear" w:color="auto" w:fill="FFFFFF"/>
        </w:rPr>
      </w:pPr>
      <w:r>
        <w:rPr>
          <w:shd w:val="clear" w:color="auto" w:fill="FFFFFF"/>
        </w:rPr>
        <w:lastRenderedPageBreak/>
        <w:t>Har indsatsen potentiale til at blive udbredt geografisk? Beskriv hvordan. </w:t>
      </w:r>
    </w:p>
    <w:p w14:paraId="39A2E099" w14:textId="6877B9EE" w:rsidR="006E77D5" w:rsidRPr="006E77D5" w:rsidRDefault="006E77D5" w:rsidP="006E77D5">
      <w:r>
        <w:t>Skriv svar her</w:t>
      </w:r>
    </w:p>
    <w:p w14:paraId="753A117B" w14:textId="5424BB79" w:rsidR="00205783" w:rsidRDefault="00205783" w:rsidP="006E77D5">
      <w:pPr>
        <w:pStyle w:val="Overskrift3"/>
        <w:rPr>
          <w:shd w:val="clear" w:color="auto" w:fill="FFFFFF"/>
        </w:rPr>
      </w:pPr>
      <w:r>
        <w:rPr>
          <w:shd w:val="clear" w:color="auto" w:fill="FFFFFF"/>
        </w:rPr>
        <w:t>Hvilke andre muligheder ser I for udvikling af indsatsen? </w:t>
      </w:r>
    </w:p>
    <w:p w14:paraId="2038ECE5" w14:textId="61C517FC" w:rsidR="006E77D5" w:rsidRPr="006E77D5" w:rsidRDefault="006E77D5" w:rsidP="006E77D5">
      <w:r>
        <w:t>Skriv svar her</w:t>
      </w:r>
    </w:p>
    <w:p w14:paraId="1D95D60C" w14:textId="6E5BA193" w:rsidR="00205783" w:rsidRDefault="00205783" w:rsidP="006E77D5">
      <w:pPr>
        <w:pStyle w:val="Overskrift3"/>
        <w:rPr>
          <w:shd w:val="clear" w:color="auto" w:fill="FFFFFF"/>
        </w:rPr>
      </w:pPr>
      <w:r>
        <w:rPr>
          <w:shd w:val="clear" w:color="auto" w:fill="FFFFFF"/>
        </w:rPr>
        <w:t>Hvordan er I finansieret i dag, og hvilke muligheder ser I for fremtidig finansiering?</w:t>
      </w:r>
    </w:p>
    <w:p w14:paraId="4C52753E" w14:textId="56CD0DBA" w:rsidR="006E77D5" w:rsidRPr="006E77D5" w:rsidRDefault="006E77D5" w:rsidP="006E77D5">
      <w:r>
        <w:t>Skriv svar her</w:t>
      </w:r>
    </w:p>
    <w:p w14:paraId="2959D127" w14:textId="75B99548" w:rsidR="00205783" w:rsidRDefault="00205783" w:rsidP="006E77D5">
      <w:pPr>
        <w:pStyle w:val="Overskrift3"/>
        <w:rPr>
          <w:shd w:val="clear" w:color="auto" w:fill="FFFFFF"/>
        </w:rPr>
      </w:pPr>
    </w:p>
    <w:p w14:paraId="44870C2F" w14:textId="77777777" w:rsidR="00181A41" w:rsidRDefault="00181A41">
      <w:pPr>
        <w:spacing w:line="240" w:lineRule="atLeast"/>
        <w:rPr>
          <w:rFonts w:cstheme="minorHAnsi"/>
          <w:b/>
          <w:sz w:val="24"/>
          <w:shd w:val="clear" w:color="auto" w:fill="FFFFFF"/>
        </w:rPr>
      </w:pPr>
      <w:r>
        <w:rPr>
          <w:shd w:val="clear" w:color="auto" w:fill="FFFFFF"/>
        </w:rPr>
        <w:br w:type="page"/>
      </w:r>
    </w:p>
    <w:sectPr w:rsidR="00181A41" w:rsidSect="009269D2">
      <w:headerReference w:type="default" r:id="rId13"/>
      <w:footerReference w:type="even" r:id="rId14"/>
      <w:footerReference w:type="default" r:id="rId15"/>
      <w:headerReference w:type="first" r:id="rId16"/>
      <w:footerReference w:type="first" r:id="rId17"/>
      <w:pgSz w:w="11900" w:h="16840"/>
      <w:pgMar w:top="2041" w:right="2835" w:bottom="1418" w:left="1418" w:header="85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4D892F" w14:textId="77777777" w:rsidR="00334565" w:rsidRDefault="00334565" w:rsidP="00C358A2">
      <w:r>
        <w:separator/>
      </w:r>
    </w:p>
    <w:p w14:paraId="3A94BAD9" w14:textId="77777777" w:rsidR="00334565" w:rsidRDefault="00334565"/>
  </w:endnote>
  <w:endnote w:type="continuationSeparator" w:id="0">
    <w:p w14:paraId="47C212C3" w14:textId="77777777" w:rsidR="00334565" w:rsidRDefault="00334565" w:rsidP="00C358A2">
      <w:r>
        <w:continuationSeparator/>
      </w:r>
    </w:p>
    <w:p w14:paraId="7B5694E2" w14:textId="77777777" w:rsidR="00334565" w:rsidRDefault="00334565"/>
  </w:endnote>
  <w:endnote w:type="continuationNotice" w:id="1">
    <w:p w14:paraId="1DB90304" w14:textId="77777777" w:rsidR="00334565" w:rsidRDefault="003345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aleway">
    <w:altName w:val="Raleway"/>
    <w:charset w:val="00"/>
    <w:family w:val="auto"/>
    <w:pitch w:val="variable"/>
    <w:sig w:usb0="A00002FF" w:usb1="5000205B"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etal"/>
      </w:rPr>
      <w:id w:val="1906174555"/>
      <w:docPartObj>
        <w:docPartGallery w:val="Page Numbers (Bottom of Page)"/>
        <w:docPartUnique/>
      </w:docPartObj>
    </w:sdtPr>
    <w:sdtEndPr>
      <w:rPr>
        <w:rStyle w:val="Sidetal"/>
      </w:rPr>
    </w:sdtEndPr>
    <w:sdtContent>
      <w:p w14:paraId="79D2FF90" w14:textId="77777777" w:rsidR="00C358A2" w:rsidRDefault="00C358A2" w:rsidP="005343D1">
        <w:pPr>
          <w:framePr w:wrap="none" w:vAnchor="text" w:hAnchor="margin" w:xAlign="right" w:y="1"/>
          <w:rPr>
            <w:rStyle w:val="Sidetal"/>
          </w:rPr>
        </w:pPr>
        <w:r>
          <w:rPr>
            <w:rStyle w:val="Sidetal"/>
          </w:rPr>
          <w:fldChar w:fldCharType="begin"/>
        </w:r>
        <w:r>
          <w:rPr>
            <w:rStyle w:val="Sidetal"/>
          </w:rPr>
          <w:instrText xml:space="preserve"> PAGE </w:instrText>
        </w:r>
        <w:r>
          <w:rPr>
            <w:rStyle w:val="Sidetal"/>
          </w:rPr>
          <w:fldChar w:fldCharType="end"/>
        </w:r>
      </w:p>
    </w:sdtContent>
  </w:sdt>
  <w:p w14:paraId="2EA32310" w14:textId="77777777" w:rsidR="00C358A2" w:rsidRDefault="00C358A2" w:rsidP="00C358A2">
    <w:pPr>
      <w:ind w:right="360"/>
    </w:pPr>
  </w:p>
  <w:p w14:paraId="4384D815" w14:textId="77777777" w:rsidR="00897FA7" w:rsidRDefault="00897FA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3BD9C" w14:textId="77777777" w:rsidR="004A6757" w:rsidRPr="00EE147B" w:rsidRDefault="004A6757" w:rsidP="004A6757">
    <w:pPr>
      <w:pStyle w:val="Sidefod"/>
    </w:pPr>
    <w:r>
      <w:rPr>
        <w:noProof/>
      </w:rPr>
      <mc:AlternateContent>
        <mc:Choice Requires="wps">
          <w:drawing>
            <wp:anchor distT="0" distB="0" distL="114300" distR="114300" simplePos="0" relativeHeight="251667456" behindDoc="0" locked="1" layoutInCell="1" allowOverlap="0" wp14:anchorId="4CF42F5E" wp14:editId="4EC9F5CD">
              <wp:simplePos x="0" y="0"/>
              <wp:positionH relativeFrom="page">
                <wp:posOffset>5464175</wp:posOffset>
              </wp:positionH>
              <wp:positionV relativeFrom="page">
                <wp:posOffset>10175240</wp:posOffset>
              </wp:positionV>
              <wp:extent cx="2091690" cy="457200"/>
              <wp:effectExtent l="0" t="0" r="0" b="0"/>
              <wp:wrapSquare wrapText="bothSides"/>
              <wp:docPr id="15" name="Tekstfelt 15"/>
              <wp:cNvGraphicFramePr/>
              <a:graphic xmlns:a="http://schemas.openxmlformats.org/drawingml/2006/main">
                <a:graphicData uri="http://schemas.microsoft.com/office/word/2010/wordprocessingShape">
                  <wps:wsp>
                    <wps:cNvSpPr txBox="1"/>
                    <wps:spPr bwMode="auto">
                      <a:xfrm>
                        <a:off x="0" y="0"/>
                        <a:ext cx="2091690" cy="457200"/>
                      </a:xfrm>
                      <a:prstGeom prst="rect">
                        <a:avLst/>
                      </a:prstGeom>
                      <a:noFill/>
                      <a:ln w="9525">
                        <a:noFill/>
                        <a:miter lim="800000"/>
                        <a:headEnd/>
                        <a:tailEnd/>
                      </a:ln>
                    </wps:spPr>
                    <wps:txbx>
                      <w:txbxContent>
                        <w:p w14:paraId="10279CB2" w14:textId="77777777" w:rsidR="004A6757" w:rsidRPr="00D96F5F" w:rsidRDefault="004A6757" w:rsidP="004A6757">
                          <w:pPr>
                            <w:jc w:val="right"/>
                            <w:rPr>
                              <w:sz w:val="16"/>
                            </w:rPr>
                          </w:pPr>
                          <w:r w:rsidRPr="00D96F5F">
                            <w:rPr>
                              <w:rStyle w:val="Sidetal"/>
                            </w:rPr>
                            <w:t xml:space="preserve">Side </w:t>
                          </w:r>
                          <w:r w:rsidRPr="00D96F5F">
                            <w:rPr>
                              <w:rStyle w:val="Sidetal"/>
                            </w:rPr>
                            <w:fldChar w:fldCharType="begin"/>
                          </w:r>
                          <w:r w:rsidRPr="00D96F5F">
                            <w:rPr>
                              <w:rStyle w:val="Sidetal"/>
                            </w:rPr>
                            <w:instrText xml:space="preserve"> PAGE  \* Arabic  \* MERGEFORMAT </w:instrText>
                          </w:r>
                          <w:r w:rsidRPr="00D96F5F">
                            <w:rPr>
                              <w:rStyle w:val="Sidetal"/>
                            </w:rPr>
                            <w:fldChar w:fldCharType="separate"/>
                          </w:r>
                          <w:r w:rsidRPr="00D96F5F">
                            <w:rPr>
                              <w:rStyle w:val="Sidetal"/>
                            </w:rPr>
                            <w:t>1</w:t>
                          </w:r>
                          <w:r w:rsidRPr="00D96F5F">
                            <w:rPr>
                              <w:rStyle w:val="Sidetal"/>
                            </w:rPr>
                            <w:fldChar w:fldCharType="end"/>
                          </w:r>
                          <w:r w:rsidRPr="00D96F5F">
                            <w:rPr>
                              <w:rStyle w:val="Sidetal"/>
                            </w:rPr>
                            <w:t xml:space="preserve"> / </w:t>
                          </w:r>
                          <w:r w:rsidRPr="00D96F5F">
                            <w:rPr>
                              <w:rStyle w:val="Sidetal"/>
                            </w:rPr>
                            <w:fldChar w:fldCharType="begin"/>
                          </w:r>
                          <w:r w:rsidRPr="00D96F5F">
                            <w:rPr>
                              <w:rStyle w:val="Sidetal"/>
                            </w:rPr>
                            <w:instrText xml:space="preserve"> NUMPAGES  \* Arabic  \* MERGEFORMAT </w:instrText>
                          </w:r>
                          <w:r w:rsidRPr="00D96F5F">
                            <w:rPr>
                              <w:rStyle w:val="Sidetal"/>
                            </w:rPr>
                            <w:fldChar w:fldCharType="separate"/>
                          </w:r>
                          <w:r w:rsidRPr="00D96F5F">
                            <w:rPr>
                              <w:rStyle w:val="Sidetal"/>
                            </w:rPr>
                            <w:t>3</w:t>
                          </w:r>
                          <w:r w:rsidRPr="00D96F5F">
                            <w:rPr>
                              <w:rStyle w:val="Sidetal"/>
                            </w:rPr>
                            <w:fldChar w:fldCharType="end"/>
                          </w:r>
                        </w:p>
                      </w:txbxContent>
                    </wps:txbx>
                    <wps:bodyPr rot="0" spcFirstLastPara="0" vertOverflow="overflow" horzOverflow="overflow" vert="horz" wrap="square" lIns="0" tIns="0" rIns="900000" bIns="360000" numCol="1" spcCol="0" rtlCol="0" fromWordArt="0" anchor="b" anchorCtr="0" forceAA="0" compatLnSpc="1">
                      <a:prstTxWarp prst="textNoShape">
                        <a:avLst/>
                      </a:prstTxWarp>
                      <a:spAutoFit/>
                    </wps:bodyPr>
                  </wps:wsp>
                </a:graphicData>
              </a:graphic>
              <wp14:sizeRelH relativeFrom="margin">
                <wp14:pctWidth>0</wp14:pctWidth>
              </wp14:sizeRelH>
            </wp:anchor>
          </w:drawing>
        </mc:Choice>
        <mc:Fallback>
          <w:pict>
            <v:shapetype w14:anchorId="4CF42F5E" id="_x0000_t202" coordsize="21600,21600" o:spt="202" path="m,l,21600r21600,l21600,xe">
              <v:stroke joinstyle="miter"/>
              <v:path gradientshapeok="t" o:connecttype="rect"/>
            </v:shapetype>
            <v:shape id="Tekstfelt 15" o:spid="_x0000_s1026" type="#_x0000_t202" style="position:absolute;margin-left:430.25pt;margin-top:801.2pt;width:164.7pt;height:36pt;z-index:251667456;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" o:allowoverlap="f" filled="f" stroked="f">
              <v:textbox style="mso-fit-shape-to-text:t" inset="0,0,25mm,10mm">
                <w:txbxContent>
                  <w:p w14:paraId="10279CB2" w14:textId="77777777" w:rsidR="004A6757" w:rsidRPr="00D96F5F" w:rsidRDefault="004A6757" w:rsidP="004A6757">
                    <w:pPr>
                      <w:jc w:val="right"/>
                      <w:rPr>
                        <w:sz w:val="16"/>
                      </w:rPr>
                    </w:pPr>
                    <w:r w:rsidRPr="00D96F5F">
                      <w:rPr>
                        <w:rStyle w:val="Sidetal"/>
                      </w:rPr>
                      <w:t xml:space="preserve">Side </w:t>
                    </w:r>
                    <w:r w:rsidRPr="00D96F5F">
                      <w:rPr>
                        <w:rStyle w:val="Sidetal"/>
                      </w:rPr>
                      <w:fldChar w:fldCharType="begin"/>
                    </w:r>
                    <w:r w:rsidRPr="00D96F5F">
                      <w:rPr>
                        <w:rStyle w:val="Sidetal"/>
                      </w:rPr>
                      <w:instrText xml:space="preserve"> PAGE  \* Arabic  \* MERGEFORMAT </w:instrText>
                    </w:r>
                    <w:r w:rsidRPr="00D96F5F">
                      <w:rPr>
                        <w:rStyle w:val="Sidetal"/>
                      </w:rPr>
                      <w:fldChar w:fldCharType="separate"/>
                    </w:r>
                    <w:r w:rsidRPr="00D96F5F">
                      <w:rPr>
                        <w:rStyle w:val="Sidetal"/>
                      </w:rPr>
                      <w:t>1</w:t>
                    </w:r>
                    <w:r w:rsidRPr="00D96F5F">
                      <w:rPr>
                        <w:rStyle w:val="Sidetal"/>
                      </w:rPr>
                      <w:fldChar w:fldCharType="end"/>
                    </w:r>
                    <w:r w:rsidRPr="00D96F5F">
                      <w:rPr>
                        <w:rStyle w:val="Sidetal"/>
                      </w:rPr>
                      <w:t xml:space="preserve"> / </w:t>
                    </w:r>
                    <w:r w:rsidRPr="00D96F5F">
                      <w:rPr>
                        <w:rStyle w:val="Sidetal"/>
                      </w:rPr>
                      <w:fldChar w:fldCharType="begin"/>
                    </w:r>
                    <w:r w:rsidRPr="00D96F5F">
                      <w:rPr>
                        <w:rStyle w:val="Sidetal"/>
                      </w:rPr>
                      <w:instrText xml:space="preserve"> NUMPAGES  \* Arabic  \* MERGEFORMAT </w:instrText>
                    </w:r>
                    <w:r w:rsidRPr="00D96F5F">
                      <w:rPr>
                        <w:rStyle w:val="Sidetal"/>
                      </w:rPr>
                      <w:fldChar w:fldCharType="separate"/>
                    </w:r>
                    <w:r w:rsidRPr="00D96F5F">
                      <w:rPr>
                        <w:rStyle w:val="Sidetal"/>
                      </w:rPr>
                      <w:t>3</w:t>
                    </w:r>
                    <w:r w:rsidRPr="00D96F5F">
                      <w:rPr>
                        <w:rStyle w:val="Sidetal"/>
                      </w:rPr>
                      <w:fldChar w:fldCharType="end"/>
                    </w:r>
                  </w:p>
                </w:txbxContent>
              </v:textbox>
              <w10:wrap type="square" anchorx="page" anchory="page"/>
              <w10:anchorlock/>
            </v:shape>
          </w:pict>
        </mc:Fallback>
      </mc:AlternateContent>
    </w:r>
  </w:p>
  <w:p w14:paraId="667DB222" w14:textId="77777777" w:rsidR="004A6757" w:rsidRPr="00EE147B" w:rsidRDefault="004A6757" w:rsidP="004A6757">
    <w:pPr>
      <w:pStyle w:val="Sidefod"/>
    </w:pPr>
  </w:p>
  <w:p w14:paraId="7F279F7C" w14:textId="77777777" w:rsidR="003A359D" w:rsidRPr="004A6757" w:rsidRDefault="003A359D" w:rsidP="004A6757">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461B9" w14:textId="77777777" w:rsidR="00FF4831" w:rsidRPr="00EE147B" w:rsidRDefault="00EE147B" w:rsidP="00EE147B">
    <w:pPr>
      <w:pStyle w:val="Sidefod"/>
    </w:pPr>
    <w:r>
      <w:rPr>
        <w:noProof/>
      </w:rPr>
      <mc:AlternateContent>
        <mc:Choice Requires="wps">
          <w:drawing>
            <wp:anchor distT="0" distB="0" distL="114300" distR="114300" simplePos="0" relativeHeight="251661312" behindDoc="0" locked="1" layoutInCell="1" allowOverlap="0" wp14:anchorId="273A85B2" wp14:editId="0B27C7C6">
              <wp:simplePos x="0" y="0"/>
              <wp:positionH relativeFrom="page">
                <wp:align>right</wp:align>
              </wp:positionH>
              <wp:positionV relativeFrom="page">
                <wp:align>bottom</wp:align>
              </wp:positionV>
              <wp:extent cx="1339200" cy="457200"/>
              <wp:effectExtent l="0" t="0" r="0" b="0"/>
              <wp:wrapSquare wrapText="bothSides"/>
              <wp:docPr id="2" name="Tekstfelt 2"/>
              <wp:cNvGraphicFramePr/>
              <a:graphic xmlns:a="http://schemas.openxmlformats.org/drawingml/2006/main">
                <a:graphicData uri="http://schemas.microsoft.com/office/word/2010/wordprocessingShape">
                  <wps:wsp>
                    <wps:cNvSpPr txBox="1"/>
                    <wps:spPr bwMode="auto">
                      <a:xfrm>
                        <a:off x="0" y="0"/>
                        <a:ext cx="1339200" cy="457200"/>
                      </a:xfrm>
                      <a:prstGeom prst="rect">
                        <a:avLst/>
                      </a:prstGeom>
                      <a:noFill/>
                      <a:ln w="9525">
                        <a:noFill/>
                        <a:miter lim="800000"/>
                        <a:headEnd/>
                        <a:tailEnd/>
                      </a:ln>
                    </wps:spPr>
                    <wps:txbx>
                      <w:txbxContent>
                        <w:p w14:paraId="0EF1E119" w14:textId="77777777" w:rsidR="00EE147B" w:rsidRPr="00EE147B" w:rsidRDefault="00F040DC" w:rsidP="00EE147B">
                          <w:pPr>
                            <w:jc w:val="right"/>
                            <w:rPr>
                              <w:sz w:val="16"/>
                            </w:rPr>
                          </w:pPr>
                          <w:r>
                            <w:rPr>
                              <w:rStyle w:val="Sidetal"/>
                            </w:rPr>
                            <w:t xml:space="preserve">Side </w:t>
                          </w:r>
                          <w:r w:rsidR="00EE147B" w:rsidRPr="00EE147B">
                            <w:rPr>
                              <w:rStyle w:val="Sidetal"/>
                            </w:rPr>
                            <w:fldChar w:fldCharType="begin"/>
                          </w:r>
                          <w:r w:rsidR="00EE147B" w:rsidRPr="00EE147B">
                            <w:rPr>
                              <w:rStyle w:val="Sidetal"/>
                            </w:rPr>
                            <w:instrText xml:space="preserve"> PAGE  \* Arabic  \* MERGEFORMAT </w:instrText>
                          </w:r>
                          <w:r w:rsidR="00EE147B" w:rsidRPr="00EE147B">
                            <w:rPr>
                              <w:rStyle w:val="Sidetal"/>
                            </w:rPr>
                            <w:fldChar w:fldCharType="separate"/>
                          </w:r>
                          <w:r w:rsidR="00EE147B">
                            <w:rPr>
                              <w:rStyle w:val="Sidetal"/>
                            </w:rPr>
                            <w:t>1</w:t>
                          </w:r>
                          <w:r w:rsidR="00EE147B" w:rsidRPr="00EE147B">
                            <w:rPr>
                              <w:rStyle w:val="Sidetal"/>
                            </w:rPr>
                            <w:fldChar w:fldCharType="end"/>
                          </w:r>
                          <w:r w:rsidR="00EE147B" w:rsidRPr="00EE147B">
                            <w:rPr>
                              <w:rStyle w:val="Sidetal"/>
                            </w:rPr>
                            <w:t xml:space="preserve"> </w:t>
                          </w:r>
                          <w:r w:rsidR="000931B4">
                            <w:rPr>
                              <w:rStyle w:val="Sidetal"/>
                              <w:color w:val="0F93ED" w:themeColor="accent1"/>
                            </w:rPr>
                            <w:t>/</w:t>
                          </w:r>
                          <w:r w:rsidR="00EE147B" w:rsidRPr="00EE147B">
                            <w:rPr>
                              <w:rStyle w:val="Sidetal"/>
                            </w:rPr>
                            <w:t xml:space="preserve"> </w:t>
                          </w:r>
                          <w:r w:rsidR="00EE147B" w:rsidRPr="00EE147B">
                            <w:rPr>
                              <w:rStyle w:val="Sidetal"/>
                            </w:rPr>
                            <w:fldChar w:fldCharType="begin"/>
                          </w:r>
                          <w:r w:rsidR="00EE147B" w:rsidRPr="00EE147B">
                            <w:rPr>
                              <w:rStyle w:val="Sidetal"/>
                            </w:rPr>
                            <w:instrText xml:space="preserve"> NUMPAGES  \* Arabic  \* MERGEFORMAT </w:instrText>
                          </w:r>
                          <w:r w:rsidR="00EE147B" w:rsidRPr="00EE147B">
                            <w:rPr>
                              <w:rStyle w:val="Sidetal"/>
                            </w:rPr>
                            <w:fldChar w:fldCharType="separate"/>
                          </w:r>
                          <w:r w:rsidR="00EE147B">
                            <w:rPr>
                              <w:rStyle w:val="Sidetal"/>
                            </w:rPr>
                            <w:t>3</w:t>
                          </w:r>
                          <w:r w:rsidR="00EE147B" w:rsidRPr="00EE147B">
                            <w:rPr>
                              <w:rStyle w:val="Sidetal"/>
                            </w:rPr>
                            <w:fldChar w:fldCharType="end"/>
                          </w:r>
                        </w:p>
                      </w:txbxContent>
                    </wps:txbx>
                    <wps:bodyPr rot="0" spcFirstLastPara="0" vertOverflow="overflow" horzOverflow="overflow" vert="horz" wrap="square" lIns="0" tIns="0" rIns="540000" bIns="360000" numCol="1" spcCol="0" rtlCol="0" fromWordArt="0" anchor="b" anchorCtr="0" forceAA="0" compatLnSpc="1">
                      <a:prstTxWarp prst="textNoShape">
                        <a:avLst/>
                      </a:prstTxWarp>
                      <a:spAutoFit/>
                    </wps:bodyPr>
                  </wps:wsp>
                </a:graphicData>
              </a:graphic>
              <wp14:sizeRelH relativeFrom="margin">
                <wp14:pctWidth>0</wp14:pctWidth>
              </wp14:sizeRelH>
            </wp:anchor>
          </w:drawing>
        </mc:Choice>
        <mc:Fallback>
          <w:pict>
            <v:shapetype w14:anchorId="273A85B2" id="_x0000_t202" coordsize="21600,21600" o:spt="202" path="m,l,21600r21600,l21600,xe">
              <v:stroke joinstyle="miter"/>
              <v:path gradientshapeok="t" o:connecttype="rect"/>
            </v:shapetype>
            <v:shape id="Tekstfelt 2" o:spid="_x0000_s1028" type="#_x0000_t202" style="position:absolute;margin-left:54.25pt;margin-top:0;width:105.45pt;height:36pt;z-index:251661312;visibility:visible;mso-wrap-style:square;mso-width-percent:0;mso-wrap-distance-left:9pt;mso-wrap-distance-top:0;mso-wrap-distance-right:9pt;mso-wrap-distance-bottom:0;mso-position-horizontal:right;mso-position-horizontal-relative:page;mso-position-vertical:bottom;mso-position-vertical-relative:page;mso-width-percent:0;mso-width-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" o:allowoverlap="f" filled="f" stroked="f">
              <v:textbox style="mso-fit-shape-to-text:t" inset="0,0,15mm,10mm">
                <w:txbxContent>
                  <w:p w14:paraId="0EF1E119" w14:textId="77777777" w:rsidR="00EE147B" w:rsidRPr="00EE147B" w:rsidRDefault="00F040DC" w:rsidP="00EE147B">
                    <w:pPr>
                      <w:jc w:val="right"/>
                      <w:rPr>
                        <w:sz w:val="16"/>
                      </w:rPr>
                    </w:pPr>
                    <w:r>
                      <w:rPr>
                        <w:rStyle w:val="Sidetal"/>
                      </w:rPr>
                      <w:t xml:space="preserve">Side </w:t>
                    </w:r>
                    <w:r w:rsidR="00EE147B" w:rsidRPr="00EE147B">
                      <w:rPr>
                        <w:rStyle w:val="Sidetal"/>
                      </w:rPr>
                      <w:fldChar w:fldCharType="begin"/>
                    </w:r>
                    <w:r w:rsidR="00EE147B" w:rsidRPr="00EE147B">
                      <w:rPr>
                        <w:rStyle w:val="Sidetal"/>
                      </w:rPr>
                      <w:instrText xml:space="preserve"> PAGE  \* Arabic  \* MERGEFORMAT </w:instrText>
                    </w:r>
                    <w:r w:rsidR="00EE147B" w:rsidRPr="00EE147B">
                      <w:rPr>
                        <w:rStyle w:val="Sidetal"/>
                      </w:rPr>
                      <w:fldChar w:fldCharType="separate"/>
                    </w:r>
                    <w:r w:rsidR="00EE147B">
                      <w:rPr>
                        <w:rStyle w:val="Sidetal"/>
                      </w:rPr>
                      <w:t>1</w:t>
                    </w:r>
                    <w:r w:rsidR="00EE147B" w:rsidRPr="00EE147B">
                      <w:rPr>
                        <w:rStyle w:val="Sidetal"/>
                      </w:rPr>
                      <w:fldChar w:fldCharType="end"/>
                    </w:r>
                    <w:r w:rsidR="00EE147B" w:rsidRPr="00EE147B">
                      <w:rPr>
                        <w:rStyle w:val="Sidetal"/>
                      </w:rPr>
                      <w:t xml:space="preserve"> </w:t>
                    </w:r>
                    <w:r w:rsidR="000931B4">
                      <w:rPr>
                        <w:rStyle w:val="Sidetal"/>
                        <w:color w:val="0F93ED" w:themeColor="accent1"/>
                      </w:rPr>
                      <w:t>/</w:t>
                    </w:r>
                    <w:r w:rsidR="00EE147B" w:rsidRPr="00EE147B">
                      <w:rPr>
                        <w:rStyle w:val="Sidetal"/>
                      </w:rPr>
                      <w:t xml:space="preserve"> </w:t>
                    </w:r>
                    <w:r w:rsidR="00EE147B" w:rsidRPr="00EE147B">
                      <w:rPr>
                        <w:rStyle w:val="Sidetal"/>
                      </w:rPr>
                      <w:fldChar w:fldCharType="begin"/>
                    </w:r>
                    <w:r w:rsidR="00EE147B" w:rsidRPr="00EE147B">
                      <w:rPr>
                        <w:rStyle w:val="Sidetal"/>
                      </w:rPr>
                      <w:instrText xml:space="preserve"> NUMPAGES  \* Arabic  \* MERGEFORMAT </w:instrText>
                    </w:r>
                    <w:r w:rsidR="00EE147B" w:rsidRPr="00EE147B">
                      <w:rPr>
                        <w:rStyle w:val="Sidetal"/>
                      </w:rPr>
                      <w:fldChar w:fldCharType="separate"/>
                    </w:r>
                    <w:r w:rsidR="00EE147B">
                      <w:rPr>
                        <w:rStyle w:val="Sidetal"/>
                      </w:rPr>
                      <w:t>3</w:t>
                    </w:r>
                    <w:r w:rsidR="00EE147B" w:rsidRPr="00EE147B">
                      <w:rPr>
                        <w:rStyle w:val="Sidetal"/>
                      </w:rPr>
                      <w:fldChar w:fldCharType="end"/>
                    </w:r>
                  </w:p>
                </w:txbxContent>
              </v:textbox>
              <w10:wrap type="square"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00914A" w14:textId="77777777" w:rsidR="00334565" w:rsidRDefault="00334565" w:rsidP="00C358A2">
      <w:r>
        <w:separator/>
      </w:r>
    </w:p>
    <w:p w14:paraId="73D2928E" w14:textId="77777777" w:rsidR="00334565" w:rsidRDefault="00334565"/>
  </w:footnote>
  <w:footnote w:type="continuationSeparator" w:id="0">
    <w:p w14:paraId="5FAF567E" w14:textId="77777777" w:rsidR="00334565" w:rsidRDefault="00334565" w:rsidP="00C358A2">
      <w:r>
        <w:continuationSeparator/>
      </w:r>
    </w:p>
    <w:p w14:paraId="649609F2" w14:textId="77777777" w:rsidR="00334565" w:rsidRDefault="00334565"/>
  </w:footnote>
  <w:footnote w:type="continuationNotice" w:id="1">
    <w:p w14:paraId="3DF79E4F" w14:textId="77777777" w:rsidR="00334565" w:rsidRDefault="0033456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99029" w14:textId="77777777" w:rsidR="003E0076" w:rsidRDefault="003E0076" w:rsidP="003E0076">
    <w:r w:rsidRPr="003C2431">
      <w:rPr>
        <w:noProof/>
      </w:rPr>
      <w:drawing>
        <wp:anchor distT="0" distB="0" distL="0" distR="0" simplePos="0" relativeHeight="251670528" behindDoc="0" locked="0" layoutInCell="1" allowOverlap="1" wp14:anchorId="6A615ADA" wp14:editId="33E756A8">
          <wp:simplePos x="0" y="0"/>
          <wp:positionH relativeFrom="page">
            <wp:posOffset>5220970</wp:posOffset>
          </wp:positionH>
          <wp:positionV relativeFrom="page">
            <wp:posOffset>431800</wp:posOffset>
          </wp:positionV>
          <wp:extent cx="1800000" cy="511200"/>
          <wp:effectExtent l="0" t="0" r="0" b="3175"/>
          <wp:wrapNone/>
          <wp:docPr id="4" name="Graphic 7">
            <a:extLst xmlns:a="http://schemas.openxmlformats.org/drawingml/2006/main">
              <a:ext uri="{FF2B5EF4-FFF2-40B4-BE49-F238E27FC236}">
                <a16:creationId xmlns:a16="http://schemas.microsoft.com/office/drawing/2014/main" id="{AAD94459-B029-124E-B897-EABAAF5B780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c 7">
                    <a:extLst>
                      <a:ext uri="{FF2B5EF4-FFF2-40B4-BE49-F238E27FC236}">
                        <a16:creationId xmlns:a16="http://schemas.microsoft.com/office/drawing/2014/main" id="{AAD94459-B029-124E-B897-EABAAF5B7809}"/>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800000" cy="511200"/>
                  </a:xfrm>
                  <a:prstGeom prst="rect">
                    <a:avLst/>
                  </a:prstGeom>
                </pic:spPr>
              </pic:pic>
            </a:graphicData>
          </a:graphic>
          <wp14:sizeRelH relativeFrom="page">
            <wp14:pctWidth>0</wp14:pctWidth>
          </wp14:sizeRelH>
          <wp14:sizeRelV relativeFrom="page">
            <wp14:pctHeight>0</wp14:pctHeight>
          </wp14:sizeRelV>
        </wp:anchor>
      </w:drawing>
    </w:r>
  </w:p>
  <w:p w14:paraId="70EC3C39" w14:textId="77777777" w:rsidR="004A6757" w:rsidRPr="003E0076" w:rsidRDefault="004A6757" w:rsidP="003E0076">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78FAF" w14:textId="77777777" w:rsidR="0098750C" w:rsidRDefault="00124444" w:rsidP="009D6D73">
    <w:r w:rsidRPr="003C2431">
      <w:rPr>
        <w:noProof/>
      </w:rPr>
      <w:drawing>
        <wp:anchor distT="0" distB="0" distL="0" distR="0" simplePos="0" relativeHeight="251660288" behindDoc="0" locked="0" layoutInCell="1" allowOverlap="1" wp14:anchorId="34E78C58" wp14:editId="31FFE1C3">
          <wp:simplePos x="0" y="0"/>
          <wp:positionH relativeFrom="page">
            <wp:posOffset>5220970</wp:posOffset>
          </wp:positionH>
          <wp:positionV relativeFrom="page">
            <wp:posOffset>431800</wp:posOffset>
          </wp:positionV>
          <wp:extent cx="1800000" cy="511200"/>
          <wp:effectExtent l="0" t="0" r="0" b="3175"/>
          <wp:wrapNone/>
          <wp:docPr id="8" name="Graphic 7">
            <a:extLst xmlns:a="http://schemas.openxmlformats.org/drawingml/2006/main">
              <a:ext uri="{FF2B5EF4-FFF2-40B4-BE49-F238E27FC236}">
                <a16:creationId xmlns:a16="http://schemas.microsoft.com/office/drawing/2014/main" id="{AAD94459-B029-124E-B897-EABAAF5B780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c 7">
                    <a:extLst>
                      <a:ext uri="{FF2B5EF4-FFF2-40B4-BE49-F238E27FC236}">
                        <a16:creationId xmlns:a16="http://schemas.microsoft.com/office/drawing/2014/main" id="{AAD94459-B029-124E-B897-EABAAF5B7809}"/>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800000" cy="511200"/>
                  </a:xfrm>
                  <a:prstGeom prst="rect">
                    <a:avLst/>
                  </a:prstGeom>
                </pic:spPr>
              </pic:pic>
            </a:graphicData>
          </a:graphic>
          <wp14:sizeRelH relativeFrom="page">
            <wp14:pctWidth>0</wp14:pctWidth>
          </wp14:sizeRelH>
          <wp14:sizeRelV relativeFrom="page">
            <wp14:pctHeight>0</wp14:pctHeight>
          </wp14:sizeRelV>
        </wp:anchor>
      </w:drawing>
    </w:r>
    <w:r w:rsidR="003C2431" w:rsidRPr="003C2431">
      <w:rPr>
        <w:noProof/>
      </w:rPr>
      <mc:AlternateContent>
        <mc:Choice Requires="wps">
          <w:drawing>
            <wp:anchor distT="0" distB="0" distL="114300" distR="114300" simplePos="0" relativeHeight="251659264" behindDoc="0" locked="1" layoutInCell="1" allowOverlap="0" wp14:anchorId="4084CEDB" wp14:editId="4200794E">
              <wp:simplePos x="0" y="0"/>
              <wp:positionH relativeFrom="page">
                <wp:posOffset>5670550</wp:posOffset>
              </wp:positionH>
              <wp:positionV relativeFrom="page">
                <wp:posOffset>1080770</wp:posOffset>
              </wp:positionV>
              <wp:extent cx="1353600" cy="1439545"/>
              <wp:effectExtent l="0" t="0" r="18415" b="0"/>
              <wp:wrapNone/>
              <wp:docPr id="1" name="Text Box 1"/>
              <wp:cNvGraphicFramePr/>
              <a:graphic xmlns:a="http://schemas.openxmlformats.org/drawingml/2006/main">
                <a:graphicData uri="http://schemas.microsoft.com/office/word/2010/wordprocessingShape">
                  <wps:wsp>
                    <wps:cNvSpPr txBox="1"/>
                    <wps:spPr>
                      <a:xfrm>
                        <a:off x="0" y="0"/>
                        <a:ext cx="1353600" cy="143954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50A6E8A" w14:textId="77777777" w:rsidR="003C2431" w:rsidRPr="000B65D2" w:rsidRDefault="003C2431" w:rsidP="000B65D2">
                          <w:pPr>
                            <w:pStyle w:val="Kontaktinformationer"/>
                          </w:pPr>
                          <w:r w:rsidRPr="000B65D2">
                            <w:t>Bygmestervej 10, 1</w:t>
                          </w:r>
                          <w:r w:rsidR="002068DE" w:rsidRPr="000B65D2">
                            <w:t>.</w:t>
                          </w:r>
                          <w:r w:rsidRPr="000B65D2">
                            <w:t xml:space="preserve"> &amp; 3. sal</w:t>
                          </w:r>
                        </w:p>
                        <w:p w14:paraId="1C3F7A87" w14:textId="77777777" w:rsidR="003C2431" w:rsidRPr="000B65D2" w:rsidRDefault="003C2431" w:rsidP="000B65D2">
                          <w:pPr>
                            <w:pStyle w:val="Kontaktinformationer"/>
                          </w:pPr>
                          <w:r w:rsidRPr="000B65D2">
                            <w:t>2400 København NV</w:t>
                          </w:r>
                        </w:p>
                        <w:p w14:paraId="4A4C5114" w14:textId="77777777" w:rsidR="002068DE" w:rsidRPr="000B65D2" w:rsidRDefault="003C2431" w:rsidP="000B65D2">
                          <w:pPr>
                            <w:pStyle w:val="Kontaktinformationer"/>
                          </w:pPr>
                          <w:r w:rsidRPr="000B65D2">
                            <w:t>CVR: 27313566</w:t>
                          </w:r>
                        </w:p>
                        <w:p w14:paraId="6CCF4368" w14:textId="77777777" w:rsidR="003C2431" w:rsidRPr="000B65D2" w:rsidRDefault="003C2431" w:rsidP="000B65D2">
                          <w:pPr>
                            <w:pStyle w:val="Kontaktinformationer"/>
                          </w:pPr>
                          <w:r w:rsidRPr="000B65D2">
                            <w:t xml:space="preserve"> </w:t>
                          </w:r>
                        </w:p>
                        <w:p w14:paraId="6659D022" w14:textId="77777777" w:rsidR="002068DE" w:rsidRPr="000B65D2" w:rsidRDefault="003C2431" w:rsidP="000B65D2">
                          <w:pPr>
                            <w:pStyle w:val="Kontaktinformationer"/>
                          </w:pPr>
                          <w:r w:rsidRPr="000B65D2">
                            <w:t>T: 70 12 12 99</w:t>
                          </w:r>
                        </w:p>
                        <w:p w14:paraId="1E92A329" w14:textId="77777777" w:rsidR="003C2431" w:rsidRPr="000B65D2" w:rsidRDefault="002068DE" w:rsidP="000B65D2">
                          <w:pPr>
                            <w:pStyle w:val="Kontaktinformationer"/>
                          </w:pPr>
                          <w:r w:rsidRPr="000B65D2">
                            <w:t xml:space="preserve">M: </w:t>
                          </w:r>
                          <w:r w:rsidR="003C2431" w:rsidRPr="000B65D2">
                            <w:t>fonden@socialtansvar.dk</w:t>
                          </w:r>
                        </w:p>
                        <w:p w14:paraId="7A8A2A91" w14:textId="77777777" w:rsidR="003C2431" w:rsidRPr="000B65D2" w:rsidRDefault="002068DE" w:rsidP="000B65D2">
                          <w:pPr>
                            <w:pStyle w:val="Kontaktinformationer"/>
                          </w:pPr>
                          <w:r w:rsidRPr="000B65D2">
                            <w:t xml:space="preserve">W: </w:t>
                          </w:r>
                          <w:r w:rsidR="003C2431" w:rsidRPr="000B65D2">
                            <w:t>socialtansvar.dk</w:t>
                          </w:r>
                        </w:p>
                        <w:p w14:paraId="218FF23E" w14:textId="77777777" w:rsidR="003C2431" w:rsidRPr="000B65D2" w:rsidRDefault="003C2431" w:rsidP="000B65D2">
                          <w:pPr>
                            <w:pStyle w:val="Kontaktinformationer"/>
                          </w:pPr>
                        </w:p>
                        <w:p w14:paraId="2A4CE7DA" w14:textId="4BE3AEE0" w:rsidR="003C2431" w:rsidRPr="000B65D2" w:rsidRDefault="003C2431" w:rsidP="000B65D2">
                          <w:pPr>
                            <w:pStyle w:val="Kontaktinformationer"/>
                          </w:pPr>
                          <w:r w:rsidRPr="000B65D2">
                            <w:fldChar w:fldCharType="begin"/>
                          </w:r>
                          <w:r w:rsidRPr="000B65D2">
                            <w:instrText xml:space="preserve"> TIME \@ "d. MMMM yyyy" </w:instrText>
                          </w:r>
                          <w:r w:rsidRPr="000B65D2">
                            <w:fldChar w:fldCharType="separate"/>
                          </w:r>
                          <w:r w:rsidR="00424BFC">
                            <w:rPr>
                              <w:noProof/>
                            </w:rPr>
                            <w:t>26. september 2022</w:t>
                          </w:r>
                          <w:r w:rsidRPr="000B65D2">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4084CEDB" id="_x0000_t202" coordsize="21600,21600" o:spt="202" path="m,l,21600r21600,l21600,xe">
              <v:stroke joinstyle="miter"/>
              <v:path gradientshapeok="t" o:connecttype="rect"/>
            </v:shapetype>
            <v:shape id="Text Box 1" o:spid="_x0000_s1027" type="#_x0000_t202" style="position:absolute;margin-left:446.5pt;margin-top:85.1pt;width:106.6pt;height:113.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" o:allowoverlap="f" filled="f" stroked="f">
              <v:textbox style="mso-fit-shape-to-text:t" inset="0,0,0,0">
                <w:txbxContent>
                  <w:p w14:paraId="250A6E8A" w14:textId="77777777" w:rsidR="003C2431" w:rsidRPr="000B65D2" w:rsidRDefault="003C2431" w:rsidP="000B65D2">
                    <w:pPr>
                      <w:pStyle w:val="Kontaktinformationer"/>
                    </w:pPr>
                    <w:r w:rsidRPr="000B65D2">
                      <w:t>Bygmestervej 10, 1</w:t>
                    </w:r>
                    <w:r w:rsidR="002068DE" w:rsidRPr="000B65D2">
                      <w:t>.</w:t>
                    </w:r>
                    <w:r w:rsidRPr="000B65D2">
                      <w:t xml:space="preserve"> &amp; 3. sal</w:t>
                    </w:r>
                  </w:p>
                  <w:p w14:paraId="1C3F7A87" w14:textId="77777777" w:rsidR="003C2431" w:rsidRPr="000B65D2" w:rsidRDefault="003C2431" w:rsidP="000B65D2">
                    <w:pPr>
                      <w:pStyle w:val="Kontaktinformationer"/>
                    </w:pPr>
                    <w:r w:rsidRPr="000B65D2">
                      <w:t>2400 København NV</w:t>
                    </w:r>
                  </w:p>
                  <w:p w14:paraId="4A4C5114" w14:textId="77777777" w:rsidR="002068DE" w:rsidRPr="000B65D2" w:rsidRDefault="003C2431" w:rsidP="000B65D2">
                    <w:pPr>
                      <w:pStyle w:val="Kontaktinformationer"/>
                    </w:pPr>
                    <w:r w:rsidRPr="000B65D2">
                      <w:t>CVR: 27313566</w:t>
                    </w:r>
                  </w:p>
                  <w:p w14:paraId="6CCF4368" w14:textId="77777777" w:rsidR="003C2431" w:rsidRPr="000B65D2" w:rsidRDefault="003C2431" w:rsidP="000B65D2">
                    <w:pPr>
                      <w:pStyle w:val="Kontaktinformationer"/>
                    </w:pPr>
                    <w:r w:rsidRPr="000B65D2">
                      <w:t xml:space="preserve"> </w:t>
                    </w:r>
                  </w:p>
                  <w:p w14:paraId="6659D022" w14:textId="77777777" w:rsidR="002068DE" w:rsidRPr="000B65D2" w:rsidRDefault="003C2431" w:rsidP="000B65D2">
                    <w:pPr>
                      <w:pStyle w:val="Kontaktinformationer"/>
                    </w:pPr>
                    <w:r w:rsidRPr="000B65D2">
                      <w:t>T: 70 12 12 99</w:t>
                    </w:r>
                  </w:p>
                  <w:p w14:paraId="1E92A329" w14:textId="77777777" w:rsidR="003C2431" w:rsidRPr="000B65D2" w:rsidRDefault="002068DE" w:rsidP="000B65D2">
                    <w:pPr>
                      <w:pStyle w:val="Kontaktinformationer"/>
                    </w:pPr>
                    <w:r w:rsidRPr="000B65D2">
                      <w:t xml:space="preserve">M: </w:t>
                    </w:r>
                    <w:r w:rsidR="003C2431" w:rsidRPr="000B65D2">
                      <w:t>fonden@socialtansvar.dk</w:t>
                    </w:r>
                  </w:p>
                  <w:p w14:paraId="7A8A2A91" w14:textId="77777777" w:rsidR="003C2431" w:rsidRPr="000B65D2" w:rsidRDefault="002068DE" w:rsidP="000B65D2">
                    <w:pPr>
                      <w:pStyle w:val="Kontaktinformationer"/>
                    </w:pPr>
                    <w:r w:rsidRPr="000B65D2">
                      <w:t xml:space="preserve">W: </w:t>
                    </w:r>
                    <w:r w:rsidR="003C2431" w:rsidRPr="000B65D2">
                      <w:t>socialtansvar.dk</w:t>
                    </w:r>
                  </w:p>
                  <w:p w14:paraId="218FF23E" w14:textId="77777777" w:rsidR="003C2431" w:rsidRPr="000B65D2" w:rsidRDefault="003C2431" w:rsidP="000B65D2">
                    <w:pPr>
                      <w:pStyle w:val="Kontaktinformationer"/>
                    </w:pPr>
                  </w:p>
                  <w:p w14:paraId="2A4CE7DA" w14:textId="4BE3AEE0" w:rsidR="003C2431" w:rsidRPr="000B65D2" w:rsidRDefault="003C2431" w:rsidP="000B65D2">
                    <w:pPr>
                      <w:pStyle w:val="Kontaktinformationer"/>
                    </w:pPr>
                    <w:r w:rsidRPr="000B65D2">
                      <w:fldChar w:fldCharType="begin"/>
                    </w:r>
                    <w:r w:rsidRPr="000B65D2">
                      <w:instrText xml:space="preserve"> TIME \@ "d. MMMM yyyy" </w:instrText>
                    </w:r>
                    <w:r w:rsidRPr="000B65D2">
                      <w:fldChar w:fldCharType="separate"/>
                    </w:r>
                    <w:r w:rsidR="00424BFC">
                      <w:rPr>
                        <w:noProof/>
                      </w:rPr>
                      <w:t>26. september 2022</w:t>
                    </w:r>
                    <w:r w:rsidRPr="000B65D2">
                      <w:fldChar w:fldCharType="end"/>
                    </w: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0pt;height:30pt" o:bullet="t">
        <v:imagedata r:id="rId1" o:title="bullet1"/>
      </v:shape>
    </w:pict>
  </w:numPicBullet>
  <w:numPicBullet w:numPicBulletId="1">
    <w:pict>
      <v:shape id="_x0000_i1027" type="#_x0000_t75" style="width:15pt;height:15pt" o:bullet="t">
        <v:imagedata r:id="rId2" o:title="bullet1"/>
      </v:shape>
    </w:pict>
  </w:numPicBullet>
  <w:numPicBullet w:numPicBulletId="2">
    <w:pict>
      <v:shape id="_x0000_i1028" type="#_x0000_t75" style="width:4.5pt;height:4.5pt" o:bullet="t">
        <v:imagedata r:id="rId3" o:title="bullet1"/>
      </v:shape>
    </w:pict>
  </w:numPicBullet>
  <w:numPicBullet w:numPicBulletId="3">
    <w:pict>
      <v:shape id="_x0000_i1029" type="#_x0000_t75" style="width:15pt;height:15pt" o:bullet="t">
        <v:imagedata r:id="rId4" o:title="bullet1"/>
      </v:shape>
    </w:pict>
  </w:numPicBullet>
  <w:numPicBullet w:numPicBulletId="4">
    <w:pict>
      <v:shape id="_x0000_i1030" type="#_x0000_t75" style="width:30pt;height:30pt" o:bullet="t">
        <v:imagedata r:id="rId5" o:title="bullet1"/>
      </v:shape>
    </w:pict>
  </w:numPicBullet>
  <w:numPicBullet w:numPicBulletId="5">
    <w:pict>
      <v:shape id="_x0000_i1031" type="#_x0000_t75" style="width:30pt;height:30pt" o:bullet="t">
        <v:imagedata r:id="rId6" o:title="bullet2"/>
      </v:shape>
    </w:pict>
  </w:numPicBullet>
  <w:abstractNum w:abstractNumId="0" w15:restartNumberingAfterBreak="0">
    <w:nsid w:val="FFFFFF7C"/>
    <w:multiLevelType w:val="singleLevel"/>
    <w:tmpl w:val="F00E0B0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9B4D46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19E33A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8F211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78FE0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3FE8F5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6DE0F5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0CF5A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60A4B1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7F0BF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1B5B30"/>
    <w:multiLevelType w:val="hybridMultilevel"/>
    <w:tmpl w:val="2DD00D4C"/>
    <w:lvl w:ilvl="0" w:tplc="DD4E9DDC">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09EF348B"/>
    <w:multiLevelType w:val="hybridMultilevel"/>
    <w:tmpl w:val="AEE87432"/>
    <w:lvl w:ilvl="0" w:tplc="0A4A09B2">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0F277823"/>
    <w:multiLevelType w:val="hybridMultilevel"/>
    <w:tmpl w:val="7ECE4A78"/>
    <w:lvl w:ilvl="0" w:tplc="B0624DC6">
      <w:start w:val="1"/>
      <w:numFmt w:val="bullet"/>
      <w:lvlText w:val=""/>
      <w:lvlJc w:val="left"/>
      <w:pPr>
        <w:ind w:left="720" w:hanging="360"/>
      </w:pPr>
      <w:rPr>
        <w:rFonts w:ascii="Symbol" w:hAnsi="Symbol" w:hint="default"/>
        <w:color w:val="auto"/>
      </w:rPr>
    </w:lvl>
    <w:lvl w:ilvl="1" w:tplc="C46E57DA">
      <w:start w:val="1"/>
      <w:numFmt w:val="bullet"/>
      <w:lvlText w:val="o"/>
      <w:lvlJc w:val="left"/>
      <w:pPr>
        <w:ind w:left="1440" w:hanging="360"/>
      </w:pPr>
      <w:rPr>
        <w:rFonts w:ascii="Courier New" w:hAnsi="Courier New" w:cs="Courier New" w:hint="default"/>
        <w:color w:val="auto"/>
      </w:rPr>
    </w:lvl>
    <w:lvl w:ilvl="2" w:tplc="4A9A523C">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F2E1A74"/>
    <w:multiLevelType w:val="hybridMultilevel"/>
    <w:tmpl w:val="1078336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10193CB6"/>
    <w:multiLevelType w:val="hybridMultilevel"/>
    <w:tmpl w:val="B7105F44"/>
    <w:lvl w:ilvl="0" w:tplc="CF327104">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15C3BB7"/>
    <w:multiLevelType w:val="hybridMultilevel"/>
    <w:tmpl w:val="56F201C2"/>
    <w:lvl w:ilvl="0" w:tplc="DD4E9DDC">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151C76C6"/>
    <w:multiLevelType w:val="hybridMultilevel"/>
    <w:tmpl w:val="C660DC26"/>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15E35A07"/>
    <w:multiLevelType w:val="hybridMultilevel"/>
    <w:tmpl w:val="2CBCAD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8D730BB"/>
    <w:multiLevelType w:val="hybridMultilevel"/>
    <w:tmpl w:val="6408E57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1BE972AD"/>
    <w:multiLevelType w:val="multilevel"/>
    <w:tmpl w:val="9CF4B426"/>
    <w:lvl w:ilvl="0">
      <w:start w:val="1"/>
      <w:numFmt w:val="bullet"/>
      <w:pStyle w:val="Opstilling-punkttegn"/>
      <w:lvlText w:val=""/>
      <w:lvlJc w:val="left"/>
      <w:pPr>
        <w:ind w:left="357" w:hanging="357"/>
      </w:pPr>
      <w:rPr>
        <w:rFonts w:ascii="Symbol" w:hAnsi="Symbol" w:hint="default"/>
        <w:color w:val="auto"/>
      </w:rPr>
    </w:lvl>
    <w:lvl w:ilvl="1">
      <w:start w:val="1"/>
      <w:numFmt w:val="bullet"/>
      <w:pStyle w:val="Opstilling-punkttegn2"/>
      <w:lvlText w:val=""/>
      <w:lvlJc w:val="left"/>
      <w:pPr>
        <w:ind w:left="720" w:hanging="363"/>
      </w:pPr>
      <w:rPr>
        <w:rFonts w:ascii="Symbol" w:hAnsi="Symbol" w:hint="default"/>
        <w:color w:val="auto"/>
      </w:rPr>
    </w:lvl>
    <w:lvl w:ilvl="2">
      <w:start w:val="1"/>
      <w:numFmt w:val="bullet"/>
      <w:pStyle w:val="Opstilling-punkttegn3"/>
      <w:lvlText w:val=""/>
      <w:lvlJc w:val="left"/>
      <w:pPr>
        <w:ind w:left="1077" w:hanging="357"/>
      </w:pPr>
      <w:rPr>
        <w:rFonts w:ascii="Symbol" w:hAnsi="Symbol" w:hint="default"/>
        <w:color w:val="auto"/>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0" w15:restartNumberingAfterBreak="0">
    <w:nsid w:val="1E1F3855"/>
    <w:multiLevelType w:val="hybridMultilevel"/>
    <w:tmpl w:val="A36E3B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F856C60"/>
    <w:multiLevelType w:val="hybridMultilevel"/>
    <w:tmpl w:val="C040EA72"/>
    <w:lvl w:ilvl="0" w:tplc="04090001">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38E28BE"/>
    <w:multiLevelType w:val="hybridMultilevel"/>
    <w:tmpl w:val="933AAF38"/>
    <w:lvl w:ilvl="0" w:tplc="DD4E9DDC">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2D79389E"/>
    <w:multiLevelType w:val="hybridMultilevel"/>
    <w:tmpl w:val="66428A2C"/>
    <w:lvl w:ilvl="0" w:tplc="4EFA3CEC">
      <w:start w:val="1"/>
      <w:numFmt w:val="bullet"/>
      <w:lvlText w:val=""/>
      <w:lvlJc w:val="left"/>
      <w:pPr>
        <w:ind w:left="70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0B977CC"/>
    <w:multiLevelType w:val="multilevel"/>
    <w:tmpl w:val="1144E082"/>
    <w:lvl w:ilvl="0">
      <w:start w:val="1"/>
      <w:numFmt w:val="bullet"/>
      <w:lvlText w:val=""/>
      <w:lvlJc w:val="left"/>
      <w:pPr>
        <w:ind w:left="720" w:hanging="360"/>
      </w:pPr>
      <w:rPr>
        <w:rFonts w:ascii="Symbol" w:hAnsi="Symbol" w:hint="default"/>
        <w:color w:val="auto"/>
      </w:rPr>
    </w:lvl>
    <w:lvl w:ilvl="1">
      <w:start w:val="1"/>
      <w:numFmt w:val="bullet"/>
      <w:lvlText w:val="o"/>
      <w:lvlJc w:val="left"/>
      <w:pPr>
        <w:ind w:left="1440" w:hanging="360"/>
      </w:pPr>
      <w:rPr>
        <w:rFonts w:ascii="Courier New" w:hAnsi="Courier New" w:cs="Courier New"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332B39DE"/>
    <w:multiLevelType w:val="hybridMultilevel"/>
    <w:tmpl w:val="66F05D86"/>
    <w:lvl w:ilvl="0" w:tplc="B756E8BA">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4876F01"/>
    <w:multiLevelType w:val="hybridMultilevel"/>
    <w:tmpl w:val="7DAA5050"/>
    <w:lvl w:ilvl="0" w:tplc="DD4E9DDC">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34F84B39"/>
    <w:multiLevelType w:val="hybridMultilevel"/>
    <w:tmpl w:val="1F20564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35C341E6"/>
    <w:multiLevelType w:val="hybridMultilevel"/>
    <w:tmpl w:val="B6C64AD4"/>
    <w:lvl w:ilvl="0" w:tplc="04090001">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89037CA"/>
    <w:multiLevelType w:val="hybridMultilevel"/>
    <w:tmpl w:val="FACC3014"/>
    <w:lvl w:ilvl="0" w:tplc="B0624DC6">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A0629CF"/>
    <w:multiLevelType w:val="hybridMultilevel"/>
    <w:tmpl w:val="3830EC30"/>
    <w:lvl w:ilvl="0" w:tplc="25BCF6CC">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B72504B"/>
    <w:multiLevelType w:val="multilevel"/>
    <w:tmpl w:val="DBFCD016"/>
    <w:lvl w:ilvl="0">
      <w:start w:val="1"/>
      <w:numFmt w:val="decimal"/>
      <w:pStyle w:val="Opstilling-talellerbogst"/>
      <w:lvlText w:val="%1."/>
      <w:lvlJc w:val="left"/>
      <w:pPr>
        <w:ind w:left="357" w:hanging="357"/>
      </w:pPr>
      <w:rPr>
        <w:rFonts w:hint="default"/>
      </w:rPr>
    </w:lvl>
    <w:lvl w:ilvl="1">
      <w:start w:val="1"/>
      <w:numFmt w:val="lowerLetter"/>
      <w:pStyle w:val="Opstilling-talellerbogst2"/>
      <w:lvlText w:val="%2)"/>
      <w:lvlJc w:val="left"/>
      <w:pPr>
        <w:ind w:left="720" w:hanging="363"/>
      </w:pPr>
      <w:rPr>
        <w:rFonts w:hint="default"/>
      </w:rPr>
    </w:lvl>
    <w:lvl w:ilvl="2">
      <w:start w:val="1"/>
      <w:numFmt w:val="bullet"/>
      <w:pStyle w:val="Opstilling-talellerbogst3"/>
      <w:lvlText w:val="‒"/>
      <w:lvlJc w:val="left"/>
      <w:pPr>
        <w:ind w:left="1021" w:hanging="301"/>
      </w:pPr>
      <w:rPr>
        <w:rFonts w:ascii="Arial" w:hAnsi="Arial" w:hint="default"/>
        <w:b/>
        <w:i w:val="0"/>
        <w:color w:val="auto"/>
      </w:rPr>
    </w:lvl>
    <w:lvl w:ilvl="3">
      <w:start w:val="1"/>
      <w:numFmt w:val="none"/>
      <w:lvlRestart w:val="1"/>
      <w:lvlText w:val=""/>
      <w:lvlJc w:val="left"/>
      <w:pPr>
        <w:ind w:left="0" w:firstLine="0"/>
      </w:pPr>
      <w:rPr>
        <w:rFonts w:hint="default"/>
      </w:rPr>
    </w:lvl>
    <w:lvl w:ilvl="4">
      <w:start w:val="1"/>
      <w:numFmt w:val="none"/>
      <w:lvlRestart w:val="2"/>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2" w15:restartNumberingAfterBreak="0">
    <w:nsid w:val="3F7E7B5D"/>
    <w:multiLevelType w:val="hybridMultilevel"/>
    <w:tmpl w:val="038200BA"/>
    <w:lvl w:ilvl="0" w:tplc="B0624DC6">
      <w:start w:val="1"/>
      <w:numFmt w:val="bullet"/>
      <w:lvlText w:val=""/>
      <w:lvlJc w:val="left"/>
      <w:pPr>
        <w:ind w:left="720" w:hanging="360"/>
      </w:pPr>
      <w:rPr>
        <w:rFonts w:ascii="Symbol" w:hAnsi="Symbol" w:hint="default"/>
        <w:color w:val="auto"/>
      </w:rPr>
    </w:lvl>
    <w:lvl w:ilvl="1" w:tplc="B2700F34">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5017226"/>
    <w:multiLevelType w:val="hybridMultilevel"/>
    <w:tmpl w:val="FD462E16"/>
    <w:lvl w:ilvl="0" w:tplc="72A6CB66">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15:restartNumberingAfterBreak="0">
    <w:nsid w:val="50D71550"/>
    <w:multiLevelType w:val="hybridMultilevel"/>
    <w:tmpl w:val="95A8F9F4"/>
    <w:lvl w:ilvl="0" w:tplc="00BC9550">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5" w15:restartNumberingAfterBreak="0">
    <w:nsid w:val="5687474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57F632B4"/>
    <w:multiLevelType w:val="hybridMultilevel"/>
    <w:tmpl w:val="E3D4C2B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7" w15:restartNumberingAfterBreak="0">
    <w:nsid w:val="58417085"/>
    <w:multiLevelType w:val="hybridMultilevel"/>
    <w:tmpl w:val="FA12142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8" w15:restartNumberingAfterBreak="0">
    <w:nsid w:val="59864236"/>
    <w:multiLevelType w:val="hybridMultilevel"/>
    <w:tmpl w:val="AD7E3FD8"/>
    <w:lvl w:ilvl="0" w:tplc="DD4E9DDC">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9" w15:restartNumberingAfterBreak="0">
    <w:nsid w:val="61B17D2A"/>
    <w:multiLevelType w:val="hybridMultilevel"/>
    <w:tmpl w:val="4AF88F6A"/>
    <w:lvl w:ilvl="0" w:tplc="466AC426">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0" w15:restartNumberingAfterBreak="0">
    <w:nsid w:val="624C4B0E"/>
    <w:multiLevelType w:val="hybridMultilevel"/>
    <w:tmpl w:val="1A7098B6"/>
    <w:lvl w:ilvl="0" w:tplc="14F45596">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1" w15:restartNumberingAfterBreak="0">
    <w:nsid w:val="62662E29"/>
    <w:multiLevelType w:val="hybridMultilevel"/>
    <w:tmpl w:val="EB387910"/>
    <w:lvl w:ilvl="0" w:tplc="DAA6D418">
      <w:start w:val="1"/>
      <w:numFmt w:val="bullet"/>
      <w:lvlText w:val=""/>
      <w:lvlJc w:val="left"/>
      <w:pPr>
        <w:ind w:left="104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AC96E75"/>
    <w:multiLevelType w:val="multilevel"/>
    <w:tmpl w:val="520AC72A"/>
    <w:lvl w:ilvl="0">
      <w:start w:val="1"/>
      <w:numFmt w:val="bullet"/>
      <w:lvlText w:val=""/>
      <w:lvlJc w:val="left"/>
      <w:pPr>
        <w:ind w:left="720" w:hanging="360"/>
      </w:pPr>
      <w:rPr>
        <w:rFonts w:ascii="Symbol" w:hAnsi="Symbol" w:hint="default"/>
        <w:color w:val="auto"/>
      </w:rPr>
    </w:lvl>
    <w:lvl w:ilvl="1">
      <w:start w:val="1"/>
      <w:numFmt w:val="bullet"/>
      <w:lvlText w:val="o"/>
      <w:lvlJc w:val="left"/>
      <w:pPr>
        <w:ind w:left="1440" w:hanging="360"/>
      </w:pPr>
      <w:rPr>
        <w:rFonts w:ascii="Courier New" w:hAnsi="Courier New" w:cs="Courier New"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6CBA60FD"/>
    <w:multiLevelType w:val="hybridMultilevel"/>
    <w:tmpl w:val="3ABA48AE"/>
    <w:lvl w:ilvl="0" w:tplc="B4D601F0">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D1A4B3E"/>
    <w:multiLevelType w:val="hybridMultilevel"/>
    <w:tmpl w:val="A6CA2F9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5" w15:restartNumberingAfterBreak="0">
    <w:nsid w:val="6E0458F0"/>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6" w15:restartNumberingAfterBreak="0">
    <w:nsid w:val="7D6A23BE"/>
    <w:multiLevelType w:val="hybridMultilevel"/>
    <w:tmpl w:val="DCBA88BE"/>
    <w:lvl w:ilvl="0" w:tplc="DD4E9DDC">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7" w15:restartNumberingAfterBreak="0">
    <w:nsid w:val="7DB610EC"/>
    <w:multiLevelType w:val="hybridMultilevel"/>
    <w:tmpl w:val="7A92C970"/>
    <w:lvl w:ilvl="0" w:tplc="60980FB6">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942104088">
    <w:abstractNumId w:val="20"/>
  </w:num>
  <w:num w:numId="2" w16cid:durableId="2104297903">
    <w:abstractNumId w:val="17"/>
  </w:num>
  <w:num w:numId="3" w16cid:durableId="1565725297">
    <w:abstractNumId w:val="35"/>
  </w:num>
  <w:num w:numId="4" w16cid:durableId="1245333524">
    <w:abstractNumId w:val="29"/>
  </w:num>
  <w:num w:numId="5" w16cid:durableId="2033409307">
    <w:abstractNumId w:val="43"/>
  </w:num>
  <w:num w:numId="6" w16cid:durableId="1811559280">
    <w:abstractNumId w:val="14"/>
  </w:num>
  <w:num w:numId="7" w16cid:durableId="1091466411">
    <w:abstractNumId w:val="25"/>
  </w:num>
  <w:num w:numId="8" w16cid:durableId="817069508">
    <w:abstractNumId w:val="30"/>
  </w:num>
  <w:num w:numId="9" w16cid:durableId="2072149463">
    <w:abstractNumId w:val="32"/>
  </w:num>
  <w:num w:numId="10" w16cid:durableId="977102091">
    <w:abstractNumId w:val="21"/>
  </w:num>
  <w:num w:numId="11" w16cid:durableId="572009817">
    <w:abstractNumId w:val="28"/>
  </w:num>
  <w:num w:numId="12" w16cid:durableId="1889874640">
    <w:abstractNumId w:val="12"/>
  </w:num>
  <w:num w:numId="13" w16cid:durableId="86194083">
    <w:abstractNumId w:val="9"/>
  </w:num>
  <w:num w:numId="14" w16cid:durableId="1550189059">
    <w:abstractNumId w:val="7"/>
  </w:num>
  <w:num w:numId="15" w16cid:durableId="1446194424">
    <w:abstractNumId w:val="6"/>
  </w:num>
  <w:num w:numId="16" w16cid:durableId="1724209530">
    <w:abstractNumId w:val="42"/>
  </w:num>
  <w:num w:numId="17" w16cid:durableId="1859587412">
    <w:abstractNumId w:val="41"/>
  </w:num>
  <w:num w:numId="18" w16cid:durableId="159782078">
    <w:abstractNumId w:val="24"/>
  </w:num>
  <w:num w:numId="19" w16cid:durableId="1564562676">
    <w:abstractNumId w:val="23"/>
  </w:num>
  <w:num w:numId="20" w16cid:durableId="149836514">
    <w:abstractNumId w:val="5"/>
  </w:num>
  <w:num w:numId="21" w16cid:durableId="1793666394">
    <w:abstractNumId w:val="4"/>
  </w:num>
  <w:num w:numId="22" w16cid:durableId="176581637">
    <w:abstractNumId w:val="8"/>
  </w:num>
  <w:num w:numId="23" w16cid:durableId="387725392">
    <w:abstractNumId w:val="3"/>
  </w:num>
  <w:num w:numId="24" w16cid:durableId="1038775517">
    <w:abstractNumId w:val="2"/>
  </w:num>
  <w:num w:numId="25" w16cid:durableId="757407032">
    <w:abstractNumId w:val="1"/>
  </w:num>
  <w:num w:numId="26" w16cid:durableId="851263290">
    <w:abstractNumId w:val="0"/>
  </w:num>
  <w:num w:numId="27" w16cid:durableId="1475755740">
    <w:abstractNumId w:val="39"/>
  </w:num>
  <w:num w:numId="28" w16cid:durableId="1791393416">
    <w:abstractNumId w:val="47"/>
  </w:num>
  <w:num w:numId="29" w16cid:durableId="529075574">
    <w:abstractNumId w:val="11"/>
  </w:num>
  <w:num w:numId="30" w16cid:durableId="1001472426">
    <w:abstractNumId w:val="40"/>
  </w:num>
  <w:num w:numId="31" w16cid:durableId="1066954345">
    <w:abstractNumId w:val="15"/>
  </w:num>
  <w:num w:numId="32" w16cid:durableId="1692678214">
    <w:abstractNumId w:val="46"/>
  </w:num>
  <w:num w:numId="33" w16cid:durableId="1807963963">
    <w:abstractNumId w:val="10"/>
  </w:num>
  <w:num w:numId="34" w16cid:durableId="1046484746">
    <w:abstractNumId w:val="38"/>
  </w:num>
  <w:num w:numId="35" w16cid:durableId="905456739">
    <w:abstractNumId w:val="26"/>
  </w:num>
  <w:num w:numId="36" w16cid:durableId="41907421">
    <w:abstractNumId w:val="34"/>
  </w:num>
  <w:num w:numId="37" w16cid:durableId="1629505448">
    <w:abstractNumId w:val="22"/>
  </w:num>
  <w:num w:numId="38" w16cid:durableId="1897814932">
    <w:abstractNumId w:val="36"/>
  </w:num>
  <w:num w:numId="39" w16cid:durableId="718626996">
    <w:abstractNumId w:val="18"/>
  </w:num>
  <w:num w:numId="40" w16cid:durableId="980619151">
    <w:abstractNumId w:val="27"/>
  </w:num>
  <w:num w:numId="41" w16cid:durableId="426535383">
    <w:abstractNumId w:val="13"/>
  </w:num>
  <w:num w:numId="42" w16cid:durableId="1275483588">
    <w:abstractNumId w:val="37"/>
  </w:num>
  <w:num w:numId="43" w16cid:durableId="867329418">
    <w:abstractNumId w:val="44"/>
  </w:num>
  <w:num w:numId="44" w16cid:durableId="111050039">
    <w:abstractNumId w:val="16"/>
  </w:num>
  <w:num w:numId="45" w16cid:durableId="1879269581">
    <w:abstractNumId w:val="33"/>
  </w:num>
  <w:num w:numId="46" w16cid:durableId="907302310">
    <w:abstractNumId w:val="19"/>
  </w:num>
  <w:num w:numId="47" w16cid:durableId="143476888">
    <w:abstractNumId w:val="45"/>
  </w:num>
  <w:num w:numId="48" w16cid:durableId="174852797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hyphenationZone w:val="425"/>
  <w:characterSpacingControl w:val="doNotCompress"/>
  <w:hdrShapeDefaults>
    <o:shapedefaults v:ext="edit" spidmax="30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4565"/>
    <w:rsid w:val="00002307"/>
    <w:rsid w:val="00002400"/>
    <w:rsid w:val="00015240"/>
    <w:rsid w:val="000304CC"/>
    <w:rsid w:val="00037E1F"/>
    <w:rsid w:val="00043A2F"/>
    <w:rsid w:val="0004510B"/>
    <w:rsid w:val="0005204F"/>
    <w:rsid w:val="00065F7C"/>
    <w:rsid w:val="00066A57"/>
    <w:rsid w:val="00074646"/>
    <w:rsid w:val="00084EB6"/>
    <w:rsid w:val="000931B4"/>
    <w:rsid w:val="00096E27"/>
    <w:rsid w:val="00097E9E"/>
    <w:rsid w:val="000A4B4E"/>
    <w:rsid w:val="000A77A4"/>
    <w:rsid w:val="000A7B00"/>
    <w:rsid w:val="000B22C4"/>
    <w:rsid w:val="000B260F"/>
    <w:rsid w:val="000B65D2"/>
    <w:rsid w:val="000B7DE7"/>
    <w:rsid w:val="000C0006"/>
    <w:rsid w:val="000D284B"/>
    <w:rsid w:val="00114AA3"/>
    <w:rsid w:val="00121C2D"/>
    <w:rsid w:val="00124444"/>
    <w:rsid w:val="00127E2C"/>
    <w:rsid w:val="00142822"/>
    <w:rsid w:val="0016045F"/>
    <w:rsid w:val="001670AD"/>
    <w:rsid w:val="00171AE8"/>
    <w:rsid w:val="00177B27"/>
    <w:rsid w:val="00181A41"/>
    <w:rsid w:val="00181AEA"/>
    <w:rsid w:val="001A07F4"/>
    <w:rsid w:val="001C16C4"/>
    <w:rsid w:val="001C37FE"/>
    <w:rsid w:val="001C420E"/>
    <w:rsid w:val="001D50A7"/>
    <w:rsid w:val="001D6CC9"/>
    <w:rsid w:val="001E282A"/>
    <w:rsid w:val="001E36C2"/>
    <w:rsid w:val="001E559E"/>
    <w:rsid w:val="001E59CA"/>
    <w:rsid w:val="001F15F1"/>
    <w:rsid w:val="001F3600"/>
    <w:rsid w:val="00205783"/>
    <w:rsid w:val="002068DE"/>
    <w:rsid w:val="002078DF"/>
    <w:rsid w:val="00215FAF"/>
    <w:rsid w:val="00255F3F"/>
    <w:rsid w:val="00256DA3"/>
    <w:rsid w:val="002824A4"/>
    <w:rsid w:val="00295A63"/>
    <w:rsid w:val="002A0ECD"/>
    <w:rsid w:val="002A6970"/>
    <w:rsid w:val="002B0A4F"/>
    <w:rsid w:val="002B11B3"/>
    <w:rsid w:val="002B3EA4"/>
    <w:rsid w:val="002B6D7E"/>
    <w:rsid w:val="002C26CD"/>
    <w:rsid w:val="002E2A25"/>
    <w:rsid w:val="002E6A6D"/>
    <w:rsid w:val="002F24AC"/>
    <w:rsid w:val="002F7B5C"/>
    <w:rsid w:val="003027A0"/>
    <w:rsid w:val="00306639"/>
    <w:rsid w:val="00315106"/>
    <w:rsid w:val="00331DDA"/>
    <w:rsid w:val="00333592"/>
    <w:rsid w:val="00334565"/>
    <w:rsid w:val="00357AA6"/>
    <w:rsid w:val="003700EC"/>
    <w:rsid w:val="00371A6D"/>
    <w:rsid w:val="00371F0B"/>
    <w:rsid w:val="003834A2"/>
    <w:rsid w:val="003843B6"/>
    <w:rsid w:val="0038719D"/>
    <w:rsid w:val="003923F0"/>
    <w:rsid w:val="00393038"/>
    <w:rsid w:val="003A0CD5"/>
    <w:rsid w:val="003A359D"/>
    <w:rsid w:val="003A3D13"/>
    <w:rsid w:val="003A4A14"/>
    <w:rsid w:val="003B0A32"/>
    <w:rsid w:val="003C2431"/>
    <w:rsid w:val="003C3E08"/>
    <w:rsid w:val="003D0038"/>
    <w:rsid w:val="003D6A1E"/>
    <w:rsid w:val="003E0076"/>
    <w:rsid w:val="003E1749"/>
    <w:rsid w:val="00401670"/>
    <w:rsid w:val="00403737"/>
    <w:rsid w:val="00414DF5"/>
    <w:rsid w:val="00424BFC"/>
    <w:rsid w:val="004258CC"/>
    <w:rsid w:val="00427316"/>
    <w:rsid w:val="004507BF"/>
    <w:rsid w:val="00454A9F"/>
    <w:rsid w:val="00456C0F"/>
    <w:rsid w:val="0046226E"/>
    <w:rsid w:val="00476312"/>
    <w:rsid w:val="00477F04"/>
    <w:rsid w:val="004809D4"/>
    <w:rsid w:val="0049307F"/>
    <w:rsid w:val="004A0752"/>
    <w:rsid w:val="004A6757"/>
    <w:rsid w:val="004B0545"/>
    <w:rsid w:val="004C32B4"/>
    <w:rsid w:val="004C4832"/>
    <w:rsid w:val="004C5653"/>
    <w:rsid w:val="004D05D2"/>
    <w:rsid w:val="004D3C36"/>
    <w:rsid w:val="004E4E34"/>
    <w:rsid w:val="004E741F"/>
    <w:rsid w:val="00500764"/>
    <w:rsid w:val="00502EBF"/>
    <w:rsid w:val="00506F00"/>
    <w:rsid w:val="0051122B"/>
    <w:rsid w:val="00522109"/>
    <w:rsid w:val="00523DF1"/>
    <w:rsid w:val="005242E1"/>
    <w:rsid w:val="005246DC"/>
    <w:rsid w:val="005343D1"/>
    <w:rsid w:val="00537263"/>
    <w:rsid w:val="005401EA"/>
    <w:rsid w:val="00543947"/>
    <w:rsid w:val="00564425"/>
    <w:rsid w:val="005644BF"/>
    <w:rsid w:val="0057371C"/>
    <w:rsid w:val="00575255"/>
    <w:rsid w:val="00575D52"/>
    <w:rsid w:val="005857CC"/>
    <w:rsid w:val="0058626B"/>
    <w:rsid w:val="00596CB1"/>
    <w:rsid w:val="00597540"/>
    <w:rsid w:val="005A7A04"/>
    <w:rsid w:val="005B028D"/>
    <w:rsid w:val="005B1BA7"/>
    <w:rsid w:val="005B3030"/>
    <w:rsid w:val="005B3C45"/>
    <w:rsid w:val="005B6BEB"/>
    <w:rsid w:val="005C24EA"/>
    <w:rsid w:val="005C2F2E"/>
    <w:rsid w:val="005C6DB1"/>
    <w:rsid w:val="005D182F"/>
    <w:rsid w:val="005D6C14"/>
    <w:rsid w:val="005F2093"/>
    <w:rsid w:val="005F65FA"/>
    <w:rsid w:val="00601704"/>
    <w:rsid w:val="00601D17"/>
    <w:rsid w:val="00605903"/>
    <w:rsid w:val="006212E9"/>
    <w:rsid w:val="00624DFF"/>
    <w:rsid w:val="00636321"/>
    <w:rsid w:val="0066000E"/>
    <w:rsid w:val="00660B25"/>
    <w:rsid w:val="006626F2"/>
    <w:rsid w:val="00687159"/>
    <w:rsid w:val="00692C67"/>
    <w:rsid w:val="0069766B"/>
    <w:rsid w:val="006A21ED"/>
    <w:rsid w:val="006B3D5F"/>
    <w:rsid w:val="006B6619"/>
    <w:rsid w:val="006C3EA0"/>
    <w:rsid w:val="006C42BB"/>
    <w:rsid w:val="006D0B78"/>
    <w:rsid w:val="006D1597"/>
    <w:rsid w:val="006D3DF0"/>
    <w:rsid w:val="006E6C1E"/>
    <w:rsid w:val="006E77D5"/>
    <w:rsid w:val="00702BDE"/>
    <w:rsid w:val="00702EA0"/>
    <w:rsid w:val="00716622"/>
    <w:rsid w:val="007168BF"/>
    <w:rsid w:val="00724A79"/>
    <w:rsid w:val="00730B2E"/>
    <w:rsid w:val="00731D0B"/>
    <w:rsid w:val="0075175B"/>
    <w:rsid w:val="00772EFD"/>
    <w:rsid w:val="00773A56"/>
    <w:rsid w:val="00775F29"/>
    <w:rsid w:val="00777759"/>
    <w:rsid w:val="00795141"/>
    <w:rsid w:val="007B25B4"/>
    <w:rsid w:val="007B664E"/>
    <w:rsid w:val="007C1FF0"/>
    <w:rsid w:val="00816B97"/>
    <w:rsid w:val="008435D2"/>
    <w:rsid w:val="0084767E"/>
    <w:rsid w:val="00853208"/>
    <w:rsid w:val="00871BE5"/>
    <w:rsid w:val="00872E5D"/>
    <w:rsid w:val="00884429"/>
    <w:rsid w:val="00893192"/>
    <w:rsid w:val="008936B8"/>
    <w:rsid w:val="00897FA7"/>
    <w:rsid w:val="008A6BB5"/>
    <w:rsid w:val="008B5D9B"/>
    <w:rsid w:val="008C2E60"/>
    <w:rsid w:val="008D3060"/>
    <w:rsid w:val="008F7D31"/>
    <w:rsid w:val="00905EF7"/>
    <w:rsid w:val="00914516"/>
    <w:rsid w:val="00923B31"/>
    <w:rsid w:val="009269D2"/>
    <w:rsid w:val="00931F74"/>
    <w:rsid w:val="00960612"/>
    <w:rsid w:val="00970B01"/>
    <w:rsid w:val="009748C5"/>
    <w:rsid w:val="00983300"/>
    <w:rsid w:val="0098750C"/>
    <w:rsid w:val="00992624"/>
    <w:rsid w:val="00996391"/>
    <w:rsid w:val="00996422"/>
    <w:rsid w:val="009D1095"/>
    <w:rsid w:val="009D69B4"/>
    <w:rsid w:val="009D6D73"/>
    <w:rsid w:val="009F009F"/>
    <w:rsid w:val="009F19F7"/>
    <w:rsid w:val="00A00233"/>
    <w:rsid w:val="00A0760A"/>
    <w:rsid w:val="00A07B72"/>
    <w:rsid w:val="00A476D2"/>
    <w:rsid w:val="00A66245"/>
    <w:rsid w:val="00A679AE"/>
    <w:rsid w:val="00A67F02"/>
    <w:rsid w:val="00A73D8E"/>
    <w:rsid w:val="00A82F1E"/>
    <w:rsid w:val="00A83C11"/>
    <w:rsid w:val="00AB46F0"/>
    <w:rsid w:val="00AD2974"/>
    <w:rsid w:val="00AD48F5"/>
    <w:rsid w:val="00AE0EBC"/>
    <w:rsid w:val="00AF476D"/>
    <w:rsid w:val="00AF5AA3"/>
    <w:rsid w:val="00B0590C"/>
    <w:rsid w:val="00B20C6A"/>
    <w:rsid w:val="00B267A0"/>
    <w:rsid w:val="00B274CD"/>
    <w:rsid w:val="00B357FF"/>
    <w:rsid w:val="00B511B4"/>
    <w:rsid w:val="00B54FCC"/>
    <w:rsid w:val="00B626C4"/>
    <w:rsid w:val="00B752BF"/>
    <w:rsid w:val="00B766D7"/>
    <w:rsid w:val="00B808B2"/>
    <w:rsid w:val="00B83552"/>
    <w:rsid w:val="00B84B45"/>
    <w:rsid w:val="00B90667"/>
    <w:rsid w:val="00B94FF5"/>
    <w:rsid w:val="00BA6ADD"/>
    <w:rsid w:val="00BB1B6A"/>
    <w:rsid w:val="00BB3C41"/>
    <w:rsid w:val="00BB4112"/>
    <w:rsid w:val="00BD7120"/>
    <w:rsid w:val="00C025F7"/>
    <w:rsid w:val="00C0458F"/>
    <w:rsid w:val="00C16D80"/>
    <w:rsid w:val="00C17867"/>
    <w:rsid w:val="00C358A2"/>
    <w:rsid w:val="00C42333"/>
    <w:rsid w:val="00C42559"/>
    <w:rsid w:val="00C523FC"/>
    <w:rsid w:val="00C77477"/>
    <w:rsid w:val="00C80254"/>
    <w:rsid w:val="00C82DAD"/>
    <w:rsid w:val="00C87449"/>
    <w:rsid w:val="00C87751"/>
    <w:rsid w:val="00CA5895"/>
    <w:rsid w:val="00CB0670"/>
    <w:rsid w:val="00CB3848"/>
    <w:rsid w:val="00CB5227"/>
    <w:rsid w:val="00CC5E37"/>
    <w:rsid w:val="00D022D5"/>
    <w:rsid w:val="00D139BC"/>
    <w:rsid w:val="00D26EFC"/>
    <w:rsid w:val="00D44E54"/>
    <w:rsid w:val="00D477A0"/>
    <w:rsid w:val="00D54A68"/>
    <w:rsid w:val="00D57113"/>
    <w:rsid w:val="00D805B0"/>
    <w:rsid w:val="00D85545"/>
    <w:rsid w:val="00D96F5F"/>
    <w:rsid w:val="00D9797D"/>
    <w:rsid w:val="00DA60E2"/>
    <w:rsid w:val="00DB12A9"/>
    <w:rsid w:val="00DB1813"/>
    <w:rsid w:val="00DC26C7"/>
    <w:rsid w:val="00DD0C2A"/>
    <w:rsid w:val="00DE6E02"/>
    <w:rsid w:val="00E0752C"/>
    <w:rsid w:val="00E11A14"/>
    <w:rsid w:val="00E15994"/>
    <w:rsid w:val="00E21480"/>
    <w:rsid w:val="00E262B9"/>
    <w:rsid w:val="00E3057B"/>
    <w:rsid w:val="00E42A7F"/>
    <w:rsid w:val="00E4484F"/>
    <w:rsid w:val="00E460B2"/>
    <w:rsid w:val="00E616E6"/>
    <w:rsid w:val="00E631DF"/>
    <w:rsid w:val="00E66072"/>
    <w:rsid w:val="00E67DA8"/>
    <w:rsid w:val="00E708D0"/>
    <w:rsid w:val="00E73F0E"/>
    <w:rsid w:val="00E8414D"/>
    <w:rsid w:val="00E84215"/>
    <w:rsid w:val="00E86E1C"/>
    <w:rsid w:val="00E95823"/>
    <w:rsid w:val="00EA49B1"/>
    <w:rsid w:val="00EB00E6"/>
    <w:rsid w:val="00EC2498"/>
    <w:rsid w:val="00EC63C8"/>
    <w:rsid w:val="00EC6835"/>
    <w:rsid w:val="00ED0C37"/>
    <w:rsid w:val="00ED19D5"/>
    <w:rsid w:val="00ED2CD6"/>
    <w:rsid w:val="00ED6E4C"/>
    <w:rsid w:val="00EE0933"/>
    <w:rsid w:val="00EE147B"/>
    <w:rsid w:val="00EF1053"/>
    <w:rsid w:val="00EF478E"/>
    <w:rsid w:val="00F01A11"/>
    <w:rsid w:val="00F040DC"/>
    <w:rsid w:val="00F062FE"/>
    <w:rsid w:val="00F06CF5"/>
    <w:rsid w:val="00F164A9"/>
    <w:rsid w:val="00F173B2"/>
    <w:rsid w:val="00F234EA"/>
    <w:rsid w:val="00F52FD8"/>
    <w:rsid w:val="00F5665D"/>
    <w:rsid w:val="00F61E92"/>
    <w:rsid w:val="00F73298"/>
    <w:rsid w:val="00F75D65"/>
    <w:rsid w:val="00F8501B"/>
    <w:rsid w:val="00F9135D"/>
    <w:rsid w:val="00F91E2D"/>
    <w:rsid w:val="00FA51F7"/>
    <w:rsid w:val="00FB299A"/>
    <w:rsid w:val="00FE6B74"/>
    <w:rsid w:val="00FE7AB1"/>
    <w:rsid w:val="00FF1DA7"/>
    <w:rsid w:val="00FF48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5BAF0FCE"/>
  <w15:chartTrackingRefBased/>
  <w15:docId w15:val="{5C5BC4E8-5254-43C2-9CAB-A8F507117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GB" w:eastAsia="en-US" w:bidi="ar-SA"/>
      </w:rPr>
    </w:rPrDefault>
    <w:pPrDefault>
      <w:pPr>
        <w:spacing w:line="24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6"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0" w:qFormat="1"/>
    <w:lsdException w:name="List Bullet 3" w:uiPriority="10" w:qFormat="1"/>
    <w:lsdException w:name="List Bullet 4" w:semiHidden="1" w:unhideWhenUsed="1"/>
    <w:lsdException w:name="List Bullet 5" w:semiHidden="1" w:unhideWhenUsed="1"/>
    <w:lsdException w:name="List Number 2" w:uiPriority="11" w:qFormat="1"/>
    <w:lsdException w:name="List Number 3" w:uiPriority="11" w:qFormat="1"/>
    <w:lsdException w:name="List Number 4" w:uiPriority="11"/>
    <w:lsdException w:name="List Number 5" w:uiPriority="11"/>
    <w:lsdException w:name="Title" w:uiPriority="8"/>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locked="1" w:uiPriority="41"/>
    <w:lsdException w:name="Plain Table 2" w:locked="1" w:uiPriority="42"/>
    <w:lsdException w:name="Plain Table 3" w:locked="1" w:uiPriority="43"/>
    <w:lsdException w:name="Plain Table 4" w:locked="1" w:uiPriority="44"/>
    <w:lsdException w:name="Plain Table 5" w:locked="1" w:uiPriority="45"/>
    <w:lsdException w:name="Grid Table Light" w:locked="1" w:uiPriority="40"/>
    <w:lsdException w:name="Grid Table 1 Light" w:locked="1" w:uiPriority="46"/>
    <w:lsdException w:name="Grid Table 2" w:locked="1" w:uiPriority="47"/>
    <w:lsdException w:name="Grid Table 3" w:locked="1" w:uiPriority="48"/>
    <w:lsdException w:name="Grid Table 4" w:locked="1" w:uiPriority="49"/>
    <w:lsdException w:name="Grid Table 5 Dark" w:locked="1" w:uiPriority="50"/>
    <w:lsdException w:name="Grid Table 6 Colorful" w:locked="1" w:uiPriority="51"/>
    <w:lsdException w:name="Grid Table 7 Colorful" w:locked="1" w:uiPriority="52"/>
    <w:lsdException w:name="Grid Table 1 Light Accent 1" w:locked="1" w:uiPriority="46"/>
    <w:lsdException w:name="Grid Table 2 Accent 1" w:locked="1" w:uiPriority="47"/>
    <w:lsdException w:name="Grid Table 3 Accent 1" w:locked="1" w:uiPriority="48"/>
    <w:lsdException w:name="Grid Table 4 Accent 1" w:locked="1" w:uiPriority="49"/>
    <w:lsdException w:name="Grid Table 5 Dark Accent 1" w:locked="1" w:uiPriority="50"/>
    <w:lsdException w:name="Grid Table 6 Colorful Accent 1" w:locked="1" w:uiPriority="51"/>
    <w:lsdException w:name="Grid Table 7 Colorful Accent 1" w:locked="1" w:uiPriority="52"/>
    <w:lsdException w:name="Grid Table 1 Light Accent 2" w:locked="1" w:uiPriority="46"/>
    <w:lsdException w:name="Grid Table 2 Accent 2" w:locked="1" w:uiPriority="47"/>
    <w:lsdException w:name="Grid Table 3 Accent 2" w:locked="1" w:uiPriority="48"/>
    <w:lsdException w:name="Grid Table 4 Accent 2" w:locked="1" w:uiPriority="49"/>
    <w:lsdException w:name="Grid Table 5 Dark Accent 2" w:locked="1" w:uiPriority="50"/>
    <w:lsdException w:name="Grid Table 6 Colorful Accent 2" w:locked="1" w:uiPriority="51"/>
    <w:lsdException w:name="Grid Table 7 Colorful Accent 2" w:locked="1" w:uiPriority="52"/>
    <w:lsdException w:name="Grid Table 1 Light Accent 3" w:locked="1" w:uiPriority="46"/>
    <w:lsdException w:name="Grid Table 2 Accent 3" w:locked="1" w:uiPriority="47"/>
    <w:lsdException w:name="Grid Table 3 Accent 3" w:locked="1" w:uiPriority="48"/>
    <w:lsdException w:name="Grid Table 4 Accent 3" w:locked="1" w:uiPriority="49"/>
    <w:lsdException w:name="Grid Table 5 Dark Accent 3" w:locked="1" w:uiPriority="50"/>
    <w:lsdException w:name="Grid Table 6 Colorful Accent 3" w:locked="1" w:uiPriority="51"/>
    <w:lsdException w:name="Grid Table 7 Colorful Accent 3" w:locked="1" w:uiPriority="52"/>
    <w:lsdException w:name="Grid Table 1 Light Accent 4" w:locked="1" w:uiPriority="46"/>
    <w:lsdException w:name="Grid Table 2 Accent 4" w:locked="1" w:uiPriority="47"/>
    <w:lsdException w:name="Grid Table 3 Accent 4" w:locked="1" w:uiPriority="48"/>
    <w:lsdException w:name="Grid Table 4 Accent 4" w:locked="1" w:uiPriority="49"/>
    <w:lsdException w:name="Grid Table 5 Dark Accent 4" w:locked="1" w:uiPriority="50"/>
    <w:lsdException w:name="Grid Table 6 Colorful Accent 4" w:locked="1" w:uiPriority="51"/>
    <w:lsdException w:name="Grid Table 7 Colorful Accent 4" w:locked="1" w:uiPriority="52"/>
    <w:lsdException w:name="Grid Table 1 Light Accent 5" w:locked="1" w:uiPriority="46"/>
    <w:lsdException w:name="Grid Table 2 Accent 5" w:locked="1" w:uiPriority="47"/>
    <w:lsdException w:name="Grid Table 3 Accent 5" w:locked="1" w:uiPriority="48"/>
    <w:lsdException w:name="Grid Table 4 Accent 5" w:locked="1" w:uiPriority="49"/>
    <w:lsdException w:name="Grid Table 5 Dark Accent 5" w:locked="1" w:uiPriority="50"/>
    <w:lsdException w:name="Grid Table 6 Colorful Accent 5" w:locked="1" w:uiPriority="51"/>
    <w:lsdException w:name="Grid Table 7 Colorful Accent 5" w:locked="1" w:uiPriority="52"/>
    <w:lsdException w:name="Grid Table 1 Light Accent 6" w:locked="1" w:uiPriority="46"/>
    <w:lsdException w:name="Grid Table 2 Accent 6" w:locked="1" w:uiPriority="47"/>
    <w:lsdException w:name="Grid Table 3 Accent 6" w:locked="1" w:uiPriority="48"/>
    <w:lsdException w:name="Grid Table 4 Accent 6" w:locked="1" w:uiPriority="49"/>
    <w:lsdException w:name="Grid Table 5 Dark Accent 6" w:locked="1" w:uiPriority="50"/>
    <w:lsdException w:name="Grid Table 6 Colorful Accent 6" w:locked="1" w:uiPriority="51"/>
    <w:lsdException w:name="Grid Table 7 Colorful Accent 6" w:locked="1" w:uiPriority="52"/>
    <w:lsdException w:name="List Table 1 Light" w:locked="1" w:uiPriority="46"/>
    <w:lsdException w:name="List Table 2" w:locked="1" w:uiPriority="47"/>
    <w:lsdException w:name="List Table 3" w:locked="1" w:uiPriority="48"/>
    <w:lsdException w:name="List Table 4" w:locked="1" w:uiPriority="49"/>
    <w:lsdException w:name="List Table 5 Dark" w:locked="1" w:uiPriority="50"/>
    <w:lsdException w:name="List Table 6 Colorful" w:locked="1" w:uiPriority="51"/>
    <w:lsdException w:name="List Table 7 Colorful" w:locked="1" w:uiPriority="52"/>
    <w:lsdException w:name="List Table 1 Light Accent 1" w:locked="1" w:uiPriority="46"/>
    <w:lsdException w:name="List Table 2 Accent 1" w:locked="1" w:uiPriority="47"/>
    <w:lsdException w:name="List Table 3 Accent 1" w:locked="1" w:uiPriority="48"/>
    <w:lsdException w:name="List Table 4 Accent 1" w:locked="1" w:uiPriority="49"/>
    <w:lsdException w:name="List Table 5 Dark Accent 1" w:locked="1" w:uiPriority="50"/>
    <w:lsdException w:name="List Table 6 Colorful Accent 1" w:locked="1" w:uiPriority="51"/>
    <w:lsdException w:name="List Table 7 Colorful Accent 1" w:locked="1" w:uiPriority="52"/>
    <w:lsdException w:name="List Table 1 Light Accent 2" w:locked="1" w:uiPriority="46"/>
    <w:lsdException w:name="List Table 2 Accent 2" w:locked="1" w:uiPriority="47"/>
    <w:lsdException w:name="List Table 3 Accent 2" w:locked="1" w:uiPriority="48"/>
    <w:lsdException w:name="List Table 4 Accent 2" w:locked="1" w:uiPriority="49"/>
    <w:lsdException w:name="List Table 5 Dark Accent 2" w:locked="1" w:uiPriority="50"/>
    <w:lsdException w:name="List Table 6 Colorful Accent 2" w:locked="1" w:uiPriority="51"/>
    <w:lsdException w:name="List Table 7 Colorful Accent 2" w:locked="1" w:uiPriority="52"/>
    <w:lsdException w:name="List Table 1 Light Accent 3" w:locked="1" w:uiPriority="46"/>
    <w:lsdException w:name="List Table 2 Accent 3" w:locked="1" w:uiPriority="47"/>
    <w:lsdException w:name="List Table 3 Accent 3" w:locked="1" w:uiPriority="48"/>
    <w:lsdException w:name="List Table 4 Accent 3" w:locked="1" w:uiPriority="49"/>
    <w:lsdException w:name="List Table 5 Dark Accent 3" w:locked="1" w:uiPriority="50"/>
    <w:lsdException w:name="List Table 6 Colorful Accent 3" w:locked="1" w:uiPriority="51"/>
    <w:lsdException w:name="List Table 7 Colorful Accent 3" w:locked="1" w:uiPriority="52"/>
    <w:lsdException w:name="List Table 1 Light Accent 4" w:locked="1" w:uiPriority="46"/>
    <w:lsdException w:name="List Table 2 Accent 4" w:locked="1" w:uiPriority="47"/>
    <w:lsdException w:name="List Table 3 Accent 4" w:locked="1" w:uiPriority="48"/>
    <w:lsdException w:name="List Table 4 Accent 4" w:locked="1" w:uiPriority="49"/>
    <w:lsdException w:name="List Table 5 Dark Accent 4" w:locked="1" w:uiPriority="50"/>
    <w:lsdException w:name="List Table 6 Colorful Accent 4" w:locked="1" w:uiPriority="51"/>
    <w:lsdException w:name="List Table 7 Colorful Accent 4" w:locked="1" w:uiPriority="52"/>
    <w:lsdException w:name="List Table 1 Light Accent 5" w:locked="1" w:uiPriority="46"/>
    <w:lsdException w:name="List Table 2 Accent 5" w:locked="1" w:uiPriority="47"/>
    <w:lsdException w:name="List Table 3 Accent 5" w:locked="1" w:uiPriority="48"/>
    <w:lsdException w:name="List Table 4 Accent 5" w:locked="1" w:uiPriority="49"/>
    <w:lsdException w:name="List Table 5 Dark Accent 5" w:locked="1" w:uiPriority="50"/>
    <w:lsdException w:name="List Table 6 Colorful Accent 5" w:locked="1" w:uiPriority="51"/>
    <w:lsdException w:name="List Table 7 Colorful Accent 5" w:locked="1" w:uiPriority="52"/>
    <w:lsdException w:name="List Table 1 Light Accent 6" w:locked="1" w:uiPriority="46"/>
    <w:lsdException w:name="List Table 2 Accent 6" w:locked="1" w:uiPriority="47"/>
    <w:lsdException w:name="List Table 3 Accent 6" w:locked="1" w:uiPriority="48"/>
    <w:lsdException w:name="List Table 4 Accent 6" w:locked="1" w:uiPriority="49"/>
    <w:lsdException w:name="List Table 5 Dark Accent 6" w:locked="1" w:uiPriority="50"/>
    <w:lsdException w:name="List Table 6 Colorful Accent 6" w:locked="1" w:uiPriority="51"/>
    <w:lsdException w:name="List Table 7 Colorful Accent 6" w:locked="1" w:uiPriority="52"/>
    <w:lsdException w:name="Mention" w:semiHidden="1"/>
    <w:lsdException w:name="Smart Hyperlink" w:semiHidden="1"/>
    <w:lsdException w:name="Hashtag" w:semiHidden="1"/>
    <w:lsdException w:name="Unresolved Mention" w:semiHidden="1"/>
    <w:lsdException w:name="Smart Link" w:semiHidden="1" w:unhideWhenUsed="1"/>
  </w:latentStyles>
  <w:style w:type="paragraph" w:default="1" w:styleId="Normal">
    <w:name w:val="Normal"/>
    <w:qFormat/>
    <w:rsid w:val="00256DA3"/>
    <w:pPr>
      <w:spacing w:line="264" w:lineRule="atLeast"/>
    </w:pPr>
    <w:rPr>
      <w:lang w:val="da-DK"/>
    </w:rPr>
  </w:style>
  <w:style w:type="paragraph" w:styleId="Overskrift1">
    <w:name w:val="heading 1"/>
    <w:basedOn w:val="Normal"/>
    <w:next w:val="Normal"/>
    <w:link w:val="Overskrift1Tegn"/>
    <w:uiPriority w:val="2"/>
    <w:qFormat/>
    <w:rsid w:val="004A0752"/>
    <w:pPr>
      <w:spacing w:before="528" w:after="132"/>
      <w:outlineLvl w:val="0"/>
    </w:pPr>
    <w:rPr>
      <w:rFonts w:eastAsia="Times New Roman" w:cstheme="majorBidi"/>
      <w:b/>
      <w:sz w:val="28"/>
      <w:szCs w:val="32"/>
      <w:shd w:val="clear" w:color="auto" w:fill="FFFFFF"/>
      <w:lang w:eastAsia="en-GB"/>
    </w:rPr>
  </w:style>
  <w:style w:type="paragraph" w:styleId="Overskrift2">
    <w:name w:val="heading 2"/>
    <w:basedOn w:val="Normal"/>
    <w:next w:val="Normal"/>
    <w:link w:val="Overskrift2Tegn"/>
    <w:uiPriority w:val="3"/>
    <w:qFormat/>
    <w:rsid w:val="004A0752"/>
    <w:pPr>
      <w:spacing w:before="264" w:after="132"/>
      <w:outlineLvl w:val="1"/>
    </w:pPr>
    <w:rPr>
      <w:rFonts w:cstheme="minorHAnsi"/>
      <w:b/>
      <w:sz w:val="24"/>
    </w:rPr>
  </w:style>
  <w:style w:type="paragraph" w:styleId="Overskrift3">
    <w:name w:val="heading 3"/>
    <w:basedOn w:val="Normal"/>
    <w:next w:val="Normal"/>
    <w:link w:val="Overskrift3Tegn"/>
    <w:uiPriority w:val="4"/>
    <w:qFormat/>
    <w:rsid w:val="004A0752"/>
    <w:pPr>
      <w:spacing w:before="264" w:after="66"/>
      <w:outlineLvl w:val="2"/>
    </w:pPr>
    <w:rPr>
      <w:b/>
    </w:rPr>
  </w:style>
  <w:style w:type="paragraph" w:styleId="Overskrift4">
    <w:name w:val="heading 4"/>
    <w:aliases w:val="figurer,tabeller og grafer"/>
    <w:basedOn w:val="Normal"/>
    <w:next w:val="Normal"/>
    <w:link w:val="Overskrift4Tegn"/>
    <w:uiPriority w:val="5"/>
    <w:semiHidden/>
    <w:rsid w:val="00ED2CD6"/>
    <w:pPr>
      <w:keepNext/>
      <w:keepLines/>
      <w:spacing w:line="240" w:lineRule="auto"/>
      <w:outlineLvl w:val="3"/>
    </w:pPr>
    <w:rPr>
      <w:rFonts w:eastAsiaTheme="majorEastAsia" w:cstheme="majorBidi"/>
      <w:b/>
      <w:iCs/>
      <w:sz w:val="1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Kontaktinformationer">
    <w:name w:val="Kontaktinformationer"/>
    <w:basedOn w:val="Normal"/>
    <w:uiPriority w:val="9"/>
    <w:rsid w:val="004A0752"/>
    <w:rPr>
      <w:rFonts w:ascii="Arial" w:hAnsi="Arial" w:cs="Arial"/>
      <w:bCs/>
      <w:color w:val="0F93ED" w:themeColor="accent1"/>
      <w:sz w:val="16"/>
      <w:szCs w:val="16"/>
    </w:rPr>
  </w:style>
  <w:style w:type="paragraph" w:styleId="Opstilling-punkttegn">
    <w:name w:val="List Bullet"/>
    <w:basedOn w:val="Normal"/>
    <w:uiPriority w:val="10"/>
    <w:qFormat/>
    <w:rsid w:val="004A0752"/>
    <w:pPr>
      <w:numPr>
        <w:numId w:val="46"/>
      </w:numPr>
      <w:spacing w:before="132"/>
    </w:pPr>
  </w:style>
  <w:style w:type="character" w:styleId="Sidetal">
    <w:name w:val="page number"/>
    <w:basedOn w:val="Standardskrifttypeiafsnit"/>
    <w:uiPriority w:val="99"/>
    <w:rsid w:val="00EE147B"/>
    <w:rPr>
      <w:sz w:val="16"/>
    </w:rPr>
  </w:style>
  <w:style w:type="character" w:customStyle="1" w:styleId="Overskrift4Tegn">
    <w:name w:val="Overskrift 4 Tegn"/>
    <w:aliases w:val="figurer Tegn,tabeller og grafer Tegn"/>
    <w:basedOn w:val="Standardskrifttypeiafsnit"/>
    <w:link w:val="Overskrift4"/>
    <w:uiPriority w:val="5"/>
    <w:semiHidden/>
    <w:rsid w:val="00CB0670"/>
    <w:rPr>
      <w:rFonts w:eastAsiaTheme="majorEastAsia" w:cstheme="majorBidi"/>
      <w:b/>
      <w:iCs/>
      <w:color w:val="222222" w:themeColor="text1"/>
      <w:sz w:val="16"/>
      <w:lang w:val="da-DK"/>
    </w:rPr>
  </w:style>
  <w:style w:type="character" w:customStyle="1" w:styleId="Overskrift1Tegn">
    <w:name w:val="Overskrift 1 Tegn"/>
    <w:basedOn w:val="Standardskrifttypeiafsnit"/>
    <w:link w:val="Overskrift1"/>
    <w:uiPriority w:val="2"/>
    <w:rsid w:val="004A0752"/>
    <w:rPr>
      <w:rFonts w:eastAsia="Times New Roman" w:cstheme="majorBidi"/>
      <w:b/>
      <w:sz w:val="28"/>
      <w:szCs w:val="32"/>
      <w:lang w:val="da-DK" w:eastAsia="en-GB"/>
    </w:rPr>
  </w:style>
  <w:style w:type="character" w:customStyle="1" w:styleId="Overskrift2Tegn">
    <w:name w:val="Overskrift 2 Tegn"/>
    <w:basedOn w:val="Standardskrifttypeiafsnit"/>
    <w:link w:val="Overskrift2"/>
    <w:uiPriority w:val="3"/>
    <w:rsid w:val="004A0752"/>
    <w:rPr>
      <w:rFonts w:cstheme="minorHAnsi"/>
      <w:b/>
      <w:sz w:val="24"/>
      <w:lang w:val="da-DK"/>
    </w:rPr>
  </w:style>
  <w:style w:type="character" w:customStyle="1" w:styleId="Overskrift3Tegn">
    <w:name w:val="Overskrift 3 Tegn"/>
    <w:basedOn w:val="Standardskrifttypeiafsnit"/>
    <w:link w:val="Overskrift3"/>
    <w:uiPriority w:val="4"/>
    <w:rsid w:val="004A0752"/>
    <w:rPr>
      <w:b/>
      <w:lang w:val="da-DK"/>
    </w:rPr>
  </w:style>
  <w:style w:type="paragraph" w:styleId="Listeafsnit">
    <w:name w:val="List Paragraph"/>
    <w:basedOn w:val="Normal"/>
    <w:uiPriority w:val="34"/>
    <w:semiHidden/>
    <w:rsid w:val="00456C0F"/>
    <w:pPr>
      <w:contextualSpacing/>
    </w:pPr>
  </w:style>
  <w:style w:type="paragraph" w:styleId="Sidehoved">
    <w:name w:val="header"/>
    <w:basedOn w:val="Normal"/>
    <w:link w:val="SidehovedTegn"/>
    <w:uiPriority w:val="99"/>
    <w:rsid w:val="00E11A14"/>
    <w:pPr>
      <w:tabs>
        <w:tab w:val="center" w:pos="4819"/>
        <w:tab w:val="right" w:pos="9638"/>
      </w:tabs>
    </w:pPr>
  </w:style>
  <w:style w:type="character" w:customStyle="1" w:styleId="SidehovedTegn">
    <w:name w:val="Sidehoved Tegn"/>
    <w:basedOn w:val="Standardskrifttypeiafsnit"/>
    <w:link w:val="Sidehoved"/>
    <w:uiPriority w:val="99"/>
    <w:rsid w:val="000B7DE7"/>
    <w:rPr>
      <w:sz w:val="20"/>
    </w:rPr>
  </w:style>
  <w:style w:type="paragraph" w:styleId="Sidefod">
    <w:name w:val="footer"/>
    <w:basedOn w:val="Normal"/>
    <w:link w:val="SidefodTegn"/>
    <w:uiPriority w:val="99"/>
    <w:semiHidden/>
    <w:rsid w:val="00E11A14"/>
    <w:pPr>
      <w:tabs>
        <w:tab w:val="center" w:pos="4819"/>
        <w:tab w:val="right" w:pos="9638"/>
      </w:tabs>
    </w:pPr>
  </w:style>
  <w:style w:type="character" w:customStyle="1" w:styleId="SidefodTegn">
    <w:name w:val="Sidefod Tegn"/>
    <w:basedOn w:val="Standardskrifttypeiafsnit"/>
    <w:link w:val="Sidefod"/>
    <w:uiPriority w:val="99"/>
    <w:semiHidden/>
    <w:rsid w:val="000B7DE7"/>
    <w:rPr>
      <w:sz w:val="20"/>
    </w:rPr>
  </w:style>
  <w:style w:type="character" w:styleId="Kommentarhenvisning">
    <w:name w:val="annotation reference"/>
    <w:basedOn w:val="Standardskrifttypeiafsnit"/>
    <w:uiPriority w:val="99"/>
    <w:semiHidden/>
    <w:unhideWhenUsed/>
    <w:rsid w:val="001E282A"/>
    <w:rPr>
      <w:sz w:val="16"/>
      <w:szCs w:val="16"/>
    </w:rPr>
  </w:style>
  <w:style w:type="paragraph" w:styleId="Kommentartekst">
    <w:name w:val="annotation text"/>
    <w:basedOn w:val="Normal"/>
    <w:link w:val="KommentartekstTegn"/>
    <w:uiPriority w:val="99"/>
    <w:semiHidden/>
    <w:unhideWhenUsed/>
    <w:rsid w:val="001E282A"/>
  </w:style>
  <w:style w:type="character" w:customStyle="1" w:styleId="KommentartekstTegn">
    <w:name w:val="Kommentartekst Tegn"/>
    <w:basedOn w:val="Standardskrifttypeiafsnit"/>
    <w:link w:val="Kommentartekst"/>
    <w:uiPriority w:val="99"/>
    <w:semiHidden/>
    <w:rsid w:val="001E282A"/>
    <w:rPr>
      <w:sz w:val="20"/>
      <w:szCs w:val="20"/>
    </w:rPr>
  </w:style>
  <w:style w:type="paragraph" w:styleId="Kommentaremne">
    <w:name w:val="annotation subject"/>
    <w:basedOn w:val="Kommentartekst"/>
    <w:next w:val="Kommentartekst"/>
    <w:link w:val="KommentaremneTegn"/>
    <w:uiPriority w:val="99"/>
    <w:semiHidden/>
    <w:unhideWhenUsed/>
    <w:rsid w:val="001E282A"/>
    <w:rPr>
      <w:b/>
      <w:bCs/>
    </w:rPr>
  </w:style>
  <w:style w:type="character" w:customStyle="1" w:styleId="KommentaremneTegn">
    <w:name w:val="Kommentaremne Tegn"/>
    <w:basedOn w:val="KommentartekstTegn"/>
    <w:link w:val="Kommentaremne"/>
    <w:uiPriority w:val="99"/>
    <w:semiHidden/>
    <w:rsid w:val="001E282A"/>
    <w:rPr>
      <w:b/>
      <w:bCs/>
      <w:sz w:val="20"/>
      <w:szCs w:val="20"/>
    </w:rPr>
  </w:style>
  <w:style w:type="table" w:styleId="Tabel-Gitter">
    <w:name w:val="Table Grid"/>
    <w:aliases w:val="Blank"/>
    <w:basedOn w:val="Tabel-Normal"/>
    <w:uiPriority w:val="39"/>
    <w:locked/>
    <w:rsid w:val="00002400"/>
    <w:tblPr>
      <w:tblCellMar>
        <w:left w:w="0" w:type="dxa"/>
        <w:right w:w="0" w:type="dxa"/>
      </w:tblCellMar>
    </w:tblPr>
  </w:style>
  <w:style w:type="paragraph" w:styleId="Opstilling-punkttegn2">
    <w:name w:val="List Bullet 2"/>
    <w:basedOn w:val="Normal"/>
    <w:uiPriority w:val="10"/>
    <w:qFormat/>
    <w:rsid w:val="004A0752"/>
    <w:pPr>
      <w:numPr>
        <w:ilvl w:val="1"/>
        <w:numId w:val="46"/>
      </w:numPr>
      <w:spacing w:before="132"/>
    </w:pPr>
  </w:style>
  <w:style w:type="paragraph" w:styleId="Opstilling-punkttegn3">
    <w:name w:val="List Bullet 3"/>
    <w:basedOn w:val="Normal"/>
    <w:uiPriority w:val="10"/>
    <w:qFormat/>
    <w:rsid w:val="004A0752"/>
    <w:pPr>
      <w:numPr>
        <w:ilvl w:val="2"/>
        <w:numId w:val="46"/>
      </w:numPr>
      <w:spacing w:before="132"/>
    </w:pPr>
  </w:style>
  <w:style w:type="paragraph" w:styleId="Opstilling-talellerbogst">
    <w:name w:val="List Number"/>
    <w:basedOn w:val="Normal"/>
    <w:uiPriority w:val="11"/>
    <w:qFormat/>
    <w:rsid w:val="004A0752"/>
    <w:pPr>
      <w:numPr>
        <w:numId w:val="48"/>
      </w:numPr>
      <w:spacing w:before="132"/>
    </w:pPr>
  </w:style>
  <w:style w:type="paragraph" w:styleId="Opstilling-talellerbogst2">
    <w:name w:val="List Number 2"/>
    <w:basedOn w:val="Normal"/>
    <w:uiPriority w:val="11"/>
    <w:qFormat/>
    <w:rsid w:val="004A0752"/>
    <w:pPr>
      <w:numPr>
        <w:ilvl w:val="1"/>
        <w:numId w:val="48"/>
      </w:numPr>
      <w:spacing w:before="132"/>
    </w:pPr>
  </w:style>
  <w:style w:type="paragraph" w:styleId="Opstilling-talellerbogst3">
    <w:name w:val="List Number 3"/>
    <w:basedOn w:val="Normal"/>
    <w:uiPriority w:val="11"/>
    <w:qFormat/>
    <w:rsid w:val="00371A6D"/>
    <w:pPr>
      <w:numPr>
        <w:ilvl w:val="2"/>
        <w:numId w:val="48"/>
      </w:numPr>
      <w:spacing w:before="132"/>
    </w:pPr>
  </w:style>
  <w:style w:type="paragraph" w:styleId="Opstilling-talellerbogst4">
    <w:name w:val="List Number 4"/>
    <w:basedOn w:val="Normal"/>
    <w:uiPriority w:val="11"/>
    <w:semiHidden/>
    <w:rsid w:val="007C1FF0"/>
    <w:pPr>
      <w:spacing w:before="120"/>
    </w:pPr>
  </w:style>
  <w:style w:type="paragraph" w:styleId="Opstilling-talellerbogst5">
    <w:name w:val="List Number 5"/>
    <w:basedOn w:val="Normal"/>
    <w:uiPriority w:val="11"/>
    <w:semiHidden/>
    <w:rsid w:val="007C1FF0"/>
    <w:pPr>
      <w:spacing w:before="120"/>
    </w:pPr>
  </w:style>
  <w:style w:type="paragraph" w:styleId="Titel">
    <w:name w:val="Title"/>
    <w:basedOn w:val="Normal"/>
    <w:next w:val="Normal"/>
    <w:link w:val="TitelTegn"/>
    <w:uiPriority w:val="6"/>
    <w:rsid w:val="00097E9E"/>
    <w:pPr>
      <w:spacing w:before="120" w:after="264"/>
      <w:contextualSpacing/>
    </w:pPr>
    <w:rPr>
      <w:rFonts w:asciiTheme="majorHAnsi" w:eastAsiaTheme="majorEastAsia" w:hAnsiTheme="majorHAnsi" w:cstheme="majorBidi"/>
      <w:b/>
      <w:sz w:val="28"/>
      <w:szCs w:val="56"/>
    </w:rPr>
  </w:style>
  <w:style w:type="character" w:customStyle="1" w:styleId="TitelTegn">
    <w:name w:val="Titel Tegn"/>
    <w:basedOn w:val="Standardskrifttypeiafsnit"/>
    <w:link w:val="Titel"/>
    <w:uiPriority w:val="6"/>
    <w:rsid w:val="00097E9E"/>
    <w:rPr>
      <w:rFonts w:asciiTheme="majorHAnsi" w:eastAsiaTheme="majorEastAsia" w:hAnsiTheme="majorHAnsi" w:cstheme="majorBidi"/>
      <w:b/>
      <w:sz w:val="28"/>
      <w:szCs w:val="56"/>
      <w:lang w:val="da-DK"/>
    </w:rPr>
  </w:style>
  <w:style w:type="paragraph" w:styleId="Billedtekst">
    <w:name w:val="caption"/>
    <w:basedOn w:val="Normal"/>
    <w:next w:val="Normal"/>
    <w:uiPriority w:val="7"/>
    <w:qFormat/>
    <w:rsid w:val="004A0752"/>
    <w:pPr>
      <w:spacing w:before="132" w:line="240" w:lineRule="auto"/>
    </w:pPr>
    <w:rPr>
      <w:iCs/>
      <w:color w:val="0F93ED" w:themeColor="text2"/>
      <w:sz w:val="16"/>
      <w:szCs w:val="18"/>
    </w:rPr>
  </w:style>
  <w:style w:type="character" w:styleId="Pladsholdertekst">
    <w:name w:val="Placeholder Text"/>
    <w:basedOn w:val="Standardskrifttypeiafsnit"/>
    <w:uiPriority w:val="99"/>
    <w:semiHidden/>
    <w:rsid w:val="00B0590C"/>
    <w:rPr>
      <w:color w:val="808080"/>
    </w:rPr>
  </w:style>
  <w:style w:type="table" w:customStyle="1" w:styleId="FondenforSocialtAnsvar">
    <w:name w:val="Fonden for Socialt Ansvar"/>
    <w:basedOn w:val="Tabel-Normal"/>
    <w:uiPriority w:val="99"/>
    <w:rsid w:val="00ED19D5"/>
    <w:pPr>
      <w:spacing w:before="113" w:after="113" w:line="240" w:lineRule="auto"/>
      <w:ind w:left="113" w:right="113"/>
    </w:pPr>
    <w:rPr>
      <w:color w:val="222222" w:themeColor="text1"/>
    </w:rPr>
    <w:tblPr>
      <w:tblStyleRowBandSize w:val="1"/>
      <w:tblStyleColBandSize w:val="1"/>
      <w:tblBorders>
        <w:insideH w:val="single" w:sz="4" w:space="0" w:color="E1E1E1"/>
        <w:insideV w:val="single" w:sz="4" w:space="0" w:color="E1E1E1"/>
      </w:tblBorders>
    </w:tblPr>
    <w:tcPr>
      <w:shd w:val="clear" w:color="auto" w:fill="auto"/>
    </w:tcPr>
    <w:tblStylePr w:type="firstRow">
      <w:rPr>
        <w:b/>
        <w:color w:val="FFFFFF" w:themeColor="background1"/>
      </w:rPr>
      <w:tblPr/>
      <w:tcPr>
        <w:shd w:val="clear" w:color="auto" w:fill="0F93ED" w:themeFill="accent1"/>
      </w:tcPr>
    </w:tblStylePr>
    <w:tblStylePr w:type="lastRow">
      <w:tblPr/>
      <w:tcPr>
        <w:tcBorders>
          <w:bottom w:val="single" w:sz="4" w:space="0" w:color="0F93ED" w:themeColor="accent1"/>
        </w:tcBorders>
      </w:tcPr>
    </w:tblStylePr>
    <w:tblStylePr w:type="firstCol">
      <w:rPr>
        <w:b/>
        <w:color w:val="FFFFFF" w:themeColor="background1"/>
      </w:rPr>
      <w:tblPr/>
      <w:tcPr>
        <w:shd w:val="clear" w:color="auto" w:fill="0F93ED" w:themeFill="accent1"/>
      </w:tcPr>
    </w:tblStylePr>
    <w:tblStylePr w:type="lastCol">
      <w:rPr>
        <w:b/>
        <w:color w:val="FFFFFF" w:themeColor="background1"/>
      </w:rPr>
      <w:tblPr/>
      <w:tcPr>
        <w:shd w:val="clear" w:color="auto" w:fill="0F93ED" w:themeFill="accent1"/>
      </w:tcPr>
    </w:tblStylePr>
    <w:tblStylePr w:type="band2Vert">
      <w:rPr>
        <w:color w:val="222222" w:themeColor="text1"/>
      </w:rPr>
      <w:tblPr/>
      <w:tcPr>
        <w:shd w:val="clear" w:color="auto" w:fill="E1E1E1"/>
      </w:tcPr>
    </w:tblStylePr>
    <w:tblStylePr w:type="band2Horz">
      <w:rPr>
        <w:color w:val="222222" w:themeColor="text1"/>
      </w:rPr>
      <w:tblPr/>
      <w:tcPr>
        <w:shd w:val="clear" w:color="auto" w:fill="E1E1E1"/>
      </w:tcPr>
    </w:tblStylePr>
  </w:style>
  <w:style w:type="character" w:styleId="Hyperlink">
    <w:name w:val="Hyperlink"/>
    <w:basedOn w:val="Standardskrifttypeiafsnit"/>
    <w:uiPriority w:val="99"/>
    <w:unhideWhenUsed/>
    <w:rsid w:val="00205783"/>
    <w:rPr>
      <w:color w:val="0000FF"/>
      <w:u w:val="single"/>
    </w:rPr>
  </w:style>
  <w:style w:type="character" w:styleId="Ulstomtale">
    <w:name w:val="Unresolved Mention"/>
    <w:basedOn w:val="Standardskrifttypeiafsnit"/>
    <w:uiPriority w:val="99"/>
    <w:semiHidden/>
    <w:rsid w:val="00181A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713258">
      <w:bodyDiv w:val="1"/>
      <w:marLeft w:val="0"/>
      <w:marRight w:val="0"/>
      <w:marTop w:val="0"/>
      <w:marBottom w:val="0"/>
      <w:divBdr>
        <w:top w:val="none" w:sz="0" w:space="0" w:color="auto"/>
        <w:left w:val="none" w:sz="0" w:space="0" w:color="auto"/>
        <w:bottom w:val="none" w:sz="0" w:space="0" w:color="auto"/>
        <w:right w:val="none" w:sz="0" w:space="0" w:color="auto"/>
      </w:divBdr>
    </w:div>
    <w:div w:id="395978110">
      <w:bodyDiv w:val="1"/>
      <w:marLeft w:val="0"/>
      <w:marRight w:val="0"/>
      <w:marTop w:val="0"/>
      <w:marBottom w:val="0"/>
      <w:divBdr>
        <w:top w:val="none" w:sz="0" w:space="0" w:color="auto"/>
        <w:left w:val="none" w:sz="0" w:space="0" w:color="auto"/>
        <w:bottom w:val="none" w:sz="0" w:space="0" w:color="auto"/>
        <w:right w:val="none" w:sz="0" w:space="0" w:color="auto"/>
      </w:divBdr>
    </w:div>
    <w:div w:id="572082957">
      <w:bodyDiv w:val="1"/>
      <w:marLeft w:val="0"/>
      <w:marRight w:val="0"/>
      <w:marTop w:val="0"/>
      <w:marBottom w:val="0"/>
      <w:divBdr>
        <w:top w:val="none" w:sz="0" w:space="0" w:color="auto"/>
        <w:left w:val="none" w:sz="0" w:space="0" w:color="auto"/>
        <w:bottom w:val="none" w:sz="0" w:space="0" w:color="auto"/>
        <w:right w:val="none" w:sz="0" w:space="0" w:color="auto"/>
      </w:divBdr>
    </w:div>
    <w:div w:id="739406834">
      <w:bodyDiv w:val="1"/>
      <w:marLeft w:val="0"/>
      <w:marRight w:val="0"/>
      <w:marTop w:val="0"/>
      <w:marBottom w:val="0"/>
      <w:divBdr>
        <w:top w:val="none" w:sz="0" w:space="0" w:color="auto"/>
        <w:left w:val="none" w:sz="0" w:space="0" w:color="auto"/>
        <w:bottom w:val="none" w:sz="0" w:space="0" w:color="auto"/>
        <w:right w:val="none" w:sz="0" w:space="0" w:color="auto"/>
      </w:divBdr>
    </w:div>
    <w:div w:id="1056928575">
      <w:bodyDiv w:val="1"/>
      <w:marLeft w:val="0"/>
      <w:marRight w:val="0"/>
      <w:marTop w:val="0"/>
      <w:marBottom w:val="0"/>
      <w:divBdr>
        <w:top w:val="none" w:sz="0" w:space="0" w:color="auto"/>
        <w:left w:val="none" w:sz="0" w:space="0" w:color="auto"/>
        <w:bottom w:val="none" w:sz="0" w:space="0" w:color="auto"/>
        <w:right w:val="none" w:sz="0" w:space="0" w:color="auto"/>
      </w:divBdr>
    </w:div>
    <w:div w:id="1090271458">
      <w:bodyDiv w:val="1"/>
      <w:marLeft w:val="0"/>
      <w:marRight w:val="0"/>
      <w:marTop w:val="0"/>
      <w:marBottom w:val="0"/>
      <w:divBdr>
        <w:top w:val="none" w:sz="0" w:space="0" w:color="auto"/>
        <w:left w:val="none" w:sz="0" w:space="0" w:color="auto"/>
        <w:bottom w:val="none" w:sz="0" w:space="0" w:color="auto"/>
        <w:right w:val="none" w:sz="0" w:space="0" w:color="auto"/>
      </w:divBdr>
    </w:div>
    <w:div w:id="1615747449">
      <w:bodyDiv w:val="1"/>
      <w:marLeft w:val="0"/>
      <w:marRight w:val="0"/>
      <w:marTop w:val="0"/>
      <w:marBottom w:val="0"/>
      <w:divBdr>
        <w:top w:val="none" w:sz="0" w:space="0" w:color="auto"/>
        <w:left w:val="none" w:sz="0" w:space="0" w:color="auto"/>
        <w:bottom w:val="none" w:sz="0" w:space="0" w:color="auto"/>
        <w:right w:val="none" w:sz="0" w:space="0" w:color="auto"/>
      </w:divBdr>
    </w:div>
    <w:div w:id="21242288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ecilie.j@socialtansvar.dk"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ikkel@socialtansvar.dk"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7.emf"/></Relationships>
</file>

<file path=word/_rels/header2.xml.rels><?xml version="1.0" encoding="UTF-8" standalone="yes"?>
<Relationships xmlns="http://schemas.openxmlformats.org/package/2006/relationships"><Relationship Id="rId1" Type="http://schemas.openxmlformats.org/officeDocument/2006/relationships/image" Target="media/image7.emf"/></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hanne\Downloads\Fonden%20for%20Socialt%20Ansvar%20-%20Notatskabelon%20(2).dotm" TargetMode="External"/></Relationships>
</file>

<file path=word/theme/theme1.xml><?xml version="1.0" encoding="utf-8"?>
<a:theme xmlns:a="http://schemas.openxmlformats.org/drawingml/2006/main" name="Office Theme">
  <a:themeElements>
    <a:clrScheme name="Fonden for Socialt Ansvar">
      <a:dk1>
        <a:srgbClr val="222222"/>
      </a:dk1>
      <a:lt1>
        <a:srgbClr val="FFFFFF"/>
      </a:lt1>
      <a:dk2>
        <a:srgbClr val="0F93ED"/>
      </a:dk2>
      <a:lt2>
        <a:srgbClr val="F0F0F0"/>
      </a:lt2>
      <a:accent1>
        <a:srgbClr val="0F93ED"/>
      </a:accent1>
      <a:accent2>
        <a:srgbClr val="DC4132"/>
      </a:accent2>
      <a:accent3>
        <a:srgbClr val="FFE800"/>
      </a:accent3>
      <a:accent4>
        <a:srgbClr val="D7EAFB"/>
      </a:accent4>
      <a:accent5>
        <a:srgbClr val="F0F0F0"/>
      </a:accent5>
      <a:accent6>
        <a:srgbClr val="FFF4E0"/>
      </a:accent6>
      <a:hlink>
        <a:srgbClr val="0F93ED"/>
      </a:hlink>
      <a:folHlink>
        <a:srgbClr val="D2D2D2"/>
      </a:folHlink>
    </a:clrScheme>
    <a:fontScheme name="Fonden for Socialt Ansvar">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chemeClr val="accent1"/>
        </a:solidFill>
        <a:ln w="9525">
          <a:noFill/>
          <a:miter lim="800000"/>
          <a:headEnd/>
          <a:tailEnd/>
        </a:ln>
      </a:spPr>
      <a:bodyPr rot="0" vert="horz" wrap="square" lIns="180000" tIns="180000" rIns="180000" bIns="180000" anchor="t" anchorCtr="0">
        <a:sp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ff78a521-3723-47c1-9ccb-cacef463402e">
      <UserInfo>
        <DisplayName>Maria Møllerstrøm Mikkelsen - Fonden for Socialt Ansvar</DisplayName>
        <AccountId>32</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kument" ma:contentTypeID="0x010100C6FD35D794A9BC46A85434AE38A80C3E" ma:contentTypeVersion="4" ma:contentTypeDescription="Opret et nyt dokument." ma:contentTypeScope="" ma:versionID="87019716346167a2bbad2d25d96cedbb">
  <xsd:schema xmlns:xsd="http://www.w3.org/2001/XMLSchema" xmlns:xs="http://www.w3.org/2001/XMLSchema" xmlns:p="http://schemas.microsoft.com/office/2006/metadata/properties" xmlns:ns2="31773fae-d317-4c49-a8ae-7ab56352b377" xmlns:ns3="ff78a521-3723-47c1-9ccb-cacef463402e" targetNamespace="http://schemas.microsoft.com/office/2006/metadata/properties" ma:root="true" ma:fieldsID="953d248f2d44667f64020f00d46c93ba" ns2:_="" ns3:_="">
    <xsd:import namespace="31773fae-d317-4c49-a8ae-7ab56352b377"/>
    <xsd:import namespace="ff78a521-3723-47c1-9ccb-cacef463402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773fae-d317-4c49-a8ae-7ab56352b3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f78a521-3723-47c1-9ccb-cacef463402e"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AFF4594-C24C-4FFA-BA24-C739ECDA186F}">
  <ds:schemaRefs>
    <ds:schemaRef ds:uri="http://schemas.microsoft.com/office/2006/metadata/properties"/>
    <ds:schemaRef ds:uri="http://schemas.microsoft.com/office/infopath/2007/PartnerControls"/>
    <ds:schemaRef ds:uri="ff78a521-3723-47c1-9ccb-cacef463402e"/>
  </ds:schemaRefs>
</ds:datastoreItem>
</file>

<file path=customXml/itemProps2.xml><?xml version="1.0" encoding="utf-8"?>
<ds:datastoreItem xmlns:ds="http://schemas.openxmlformats.org/officeDocument/2006/customXml" ds:itemID="{DB6FF250-F6D3-F246-8E8B-969618F9D7A5}">
  <ds:schemaRefs>
    <ds:schemaRef ds:uri="http://schemas.openxmlformats.org/officeDocument/2006/bibliography"/>
  </ds:schemaRefs>
</ds:datastoreItem>
</file>

<file path=customXml/itemProps3.xml><?xml version="1.0" encoding="utf-8"?>
<ds:datastoreItem xmlns:ds="http://schemas.openxmlformats.org/officeDocument/2006/customXml" ds:itemID="{ACB6EA9F-C1D9-4287-AC09-FCE2C3260F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773fae-d317-4c49-a8ae-7ab56352b377"/>
    <ds:schemaRef ds:uri="ff78a521-3723-47c1-9ccb-cacef46340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8780F11-1EB2-419A-BCC5-2BB4FB76CA7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Fonden for Socialt Ansvar - Notatskabelon (2)</Template>
  <TotalTime>1</TotalTime>
  <Pages>4</Pages>
  <Words>337</Words>
  <Characters>2056</Characters>
  <Application>Microsoft Office Word</Application>
  <DocSecurity>0</DocSecurity>
  <Lines>17</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Notat</vt:lpstr>
      <vt:lpstr>Notat</vt:lpstr>
    </vt:vector>
  </TitlesOfParts>
  <Company>Fonden for Socialt Ansvar</Company>
  <LinksUpToDate>false</LinksUpToDate>
  <CharactersWithSpaces>2389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Notat</dc:title>
  <dc:subject/>
  <dc:creator>Johanne Berg Christensen - Fonden for Socialt Ansvar</dc:creator>
  <cp:keywords/>
  <dc:description/>
  <cp:lastModifiedBy>Johanne Berg Christensen - Fonden for Socialt Ansvar</cp:lastModifiedBy>
  <cp:revision>2</cp:revision>
  <cp:lastPrinted>2021-12-20T07:44:00Z</cp:lastPrinted>
  <dcterms:created xsi:type="dcterms:W3CDTF">2022-09-26T11:38:00Z</dcterms:created>
  <dcterms:modified xsi:type="dcterms:W3CDTF">2022-09-26T11:38:00Z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0x010100C6FD35D794A9BC46A85434AE38A80C3E</vt:lpwstr>
  </property>
</Properties>
</file>